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BC80" w14:textId="77777777" w:rsidR="00DB6D85" w:rsidRDefault="006A6A89" w:rsidP="00515A1F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-Light" w:hAnsi="Copperplate-Light" w:cs="Copperplate-Light"/>
          <w:color w:val="000000"/>
          <w:kern w:val="0"/>
          <w:sz w:val="44"/>
          <w:szCs w:val="44"/>
        </w:rPr>
      </w:pPr>
      <w:r w:rsidRPr="006A6A89">
        <w:rPr>
          <w:rFonts w:ascii="Copperplate-Light" w:hAnsi="Copperplate-Light" w:cs="Copperplate-Light"/>
          <w:noProof/>
          <w:color w:val="000000"/>
          <w:kern w:val="0"/>
          <w:sz w:val="44"/>
          <w:szCs w:val="44"/>
        </w:rPr>
        <w:pict w14:anchorId="50A6F6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8pt;height:195.9pt;visibility:visible">
            <v:imagedata r:id="rId5" o:title=""/>
          </v:shape>
        </w:pict>
      </w:r>
    </w:p>
    <w:p w14:paraId="10113745" w14:textId="77777777" w:rsidR="00DB6D85" w:rsidRDefault="00DB6D85" w:rsidP="00DB6D85">
      <w:pPr>
        <w:autoSpaceDE w:val="0"/>
        <w:autoSpaceDN w:val="0"/>
        <w:adjustRightInd w:val="0"/>
        <w:spacing w:after="0" w:line="240" w:lineRule="auto"/>
        <w:jc w:val="center"/>
        <w:rPr>
          <w:rFonts w:ascii="Copperplate-Light" w:hAnsi="Copperplate-Light" w:cs="Copperplate-Light"/>
          <w:color w:val="000000"/>
          <w:kern w:val="0"/>
          <w:sz w:val="44"/>
          <w:szCs w:val="44"/>
        </w:rPr>
      </w:pPr>
      <w:r>
        <w:rPr>
          <w:rFonts w:ascii="Copperplate-Light" w:hAnsi="Copperplate-Light" w:cs="Copperplate-Light"/>
          <w:color w:val="000000"/>
          <w:kern w:val="0"/>
          <w:sz w:val="44"/>
          <w:szCs w:val="44"/>
        </w:rPr>
        <w:t xml:space="preserve">The </w:t>
      </w:r>
      <w:r w:rsidR="00170207">
        <w:rPr>
          <w:rFonts w:ascii="Copperplate-Light" w:hAnsi="Copperplate-Light" w:cs="Copperplate-Light"/>
          <w:color w:val="000000"/>
          <w:kern w:val="0"/>
          <w:sz w:val="44"/>
          <w:szCs w:val="44"/>
        </w:rPr>
        <w:t>Thirteenth</w:t>
      </w:r>
      <w:r>
        <w:rPr>
          <w:rFonts w:ascii="Copperplate-Light" w:hAnsi="Copperplate-Light" w:cs="Copperplate-Light"/>
          <w:color w:val="000000"/>
          <w:kern w:val="0"/>
          <w:sz w:val="44"/>
          <w:szCs w:val="44"/>
        </w:rPr>
        <w:t xml:space="preserve"> Annual</w:t>
      </w:r>
    </w:p>
    <w:p w14:paraId="7F821174" w14:textId="77777777" w:rsidR="00DB6D85" w:rsidRDefault="00DB6D85" w:rsidP="00DB6D85">
      <w:pPr>
        <w:autoSpaceDE w:val="0"/>
        <w:autoSpaceDN w:val="0"/>
        <w:adjustRightInd w:val="0"/>
        <w:spacing w:after="0" w:line="240" w:lineRule="auto"/>
        <w:jc w:val="center"/>
        <w:rPr>
          <w:rFonts w:ascii="Copperplate-Light" w:hAnsi="Copperplate-Light" w:cs="Copperplate-Light"/>
          <w:color w:val="000000"/>
          <w:kern w:val="0"/>
          <w:sz w:val="44"/>
          <w:szCs w:val="44"/>
        </w:rPr>
      </w:pPr>
      <w:r>
        <w:rPr>
          <w:rFonts w:ascii="Copperplate-Light" w:hAnsi="Copperplate-Light" w:cs="Copperplate-Light"/>
          <w:color w:val="000000"/>
          <w:kern w:val="0"/>
          <w:sz w:val="44"/>
          <w:szCs w:val="44"/>
        </w:rPr>
        <w:t>Mark Forester Price of Freedom Race</w:t>
      </w:r>
    </w:p>
    <w:p w14:paraId="3BE4829B" w14:textId="77777777" w:rsidR="00DB6D85" w:rsidRPr="00FF298E" w:rsidRDefault="00515A1F" w:rsidP="00DB6D85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b/>
          <w:i/>
          <w:color w:val="000000"/>
          <w:kern w:val="0"/>
          <w:sz w:val="22"/>
          <w:szCs w:val="22"/>
          <w:u w:val="single"/>
        </w:rPr>
      </w:pPr>
      <w:r>
        <w:rPr>
          <w:rFonts w:ascii="Skia-Regular" w:hAnsi="Skia-Regular" w:cs="Skia-Regular"/>
          <w:b/>
          <w:i/>
          <w:color w:val="000000"/>
          <w:kern w:val="0"/>
          <w:sz w:val="22"/>
          <w:szCs w:val="22"/>
          <w:u w:val="single"/>
        </w:rPr>
        <w:t>Half Marathon</w:t>
      </w:r>
      <w:r w:rsidR="003B085C">
        <w:rPr>
          <w:rFonts w:ascii="Skia-Regular" w:hAnsi="Skia-Regular" w:cs="Skia-Regular"/>
          <w:b/>
          <w:i/>
          <w:color w:val="000000"/>
          <w:kern w:val="0"/>
          <w:sz w:val="22"/>
          <w:szCs w:val="22"/>
          <w:u w:val="single"/>
        </w:rPr>
        <w:t xml:space="preserve"> </w:t>
      </w:r>
      <w:r w:rsidR="004173A7">
        <w:rPr>
          <w:rFonts w:ascii="Skia-Regular" w:hAnsi="Skia-Regular" w:cs="Skia-Regular"/>
          <w:b/>
          <w:i/>
          <w:color w:val="000000"/>
          <w:kern w:val="0"/>
          <w:sz w:val="22"/>
          <w:szCs w:val="22"/>
          <w:u w:val="single"/>
        </w:rPr>
        <w:t>5k</w:t>
      </w:r>
      <w:r w:rsidR="00D507A6">
        <w:rPr>
          <w:rFonts w:ascii="Skia-Regular" w:hAnsi="Skia-Regular" w:cs="Skia-Regular"/>
          <w:b/>
          <w:i/>
          <w:color w:val="000000"/>
          <w:kern w:val="0"/>
          <w:sz w:val="22"/>
          <w:szCs w:val="22"/>
          <w:u w:val="single"/>
        </w:rPr>
        <w:t xml:space="preserve"> </w:t>
      </w:r>
      <w:r w:rsidR="004173A7">
        <w:rPr>
          <w:rFonts w:ascii="Skia-Regular" w:hAnsi="Skia-Regular" w:cs="Skia-Regular"/>
          <w:b/>
          <w:i/>
          <w:color w:val="000000"/>
          <w:kern w:val="0"/>
          <w:sz w:val="22"/>
          <w:szCs w:val="22"/>
          <w:u w:val="single"/>
        </w:rPr>
        <w:t>1 mile</w:t>
      </w:r>
    </w:p>
    <w:p w14:paraId="48734AB3" w14:textId="77777777" w:rsidR="00DB6D85" w:rsidRDefault="00FF298E" w:rsidP="00DB6D85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00"/>
          <w:kern w:val="0"/>
          <w:sz w:val="22"/>
          <w:szCs w:val="22"/>
        </w:rPr>
      </w:pPr>
      <w:r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First </w:t>
      </w:r>
      <w:r w:rsidR="00DB6D85"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Race starts </w:t>
      </w:r>
      <w:r w:rsidR="00205A4C">
        <w:rPr>
          <w:rFonts w:ascii="Skia-Regular" w:hAnsi="Skia-Regular" w:cs="Skia-Regular"/>
          <w:color w:val="000000"/>
          <w:kern w:val="0"/>
          <w:sz w:val="22"/>
          <w:szCs w:val="22"/>
        </w:rPr>
        <w:t>at</w:t>
      </w:r>
      <w:r w:rsidR="00DB6D85"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 Haleyville High School </w:t>
      </w:r>
      <w:r w:rsidR="00205A4C"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Football Field/Track </w:t>
      </w:r>
      <w:r w:rsidR="00DB6D85"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at </w:t>
      </w:r>
      <w:r w:rsidR="00914794">
        <w:rPr>
          <w:rFonts w:ascii="Skia-Regular" w:hAnsi="Skia-Regular" w:cs="Skia-Regular"/>
          <w:color w:val="000000"/>
          <w:kern w:val="0"/>
          <w:sz w:val="22"/>
          <w:szCs w:val="22"/>
        </w:rPr>
        <w:t>9</w:t>
      </w:r>
      <w:r>
        <w:rPr>
          <w:rFonts w:ascii="Skia-Regular" w:hAnsi="Skia-Regular" w:cs="Skia-Regular"/>
          <w:color w:val="000000"/>
          <w:kern w:val="0"/>
          <w:sz w:val="22"/>
          <w:szCs w:val="22"/>
        </w:rPr>
        <w:t>:00am</w:t>
      </w:r>
    </w:p>
    <w:p w14:paraId="0A059F6E" w14:textId="77777777" w:rsidR="00DB6D85" w:rsidRDefault="00E158C3" w:rsidP="00DB6D85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00"/>
          <w:kern w:val="0"/>
          <w:sz w:val="22"/>
          <w:szCs w:val="22"/>
        </w:rPr>
      </w:pPr>
      <w:r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May </w:t>
      </w:r>
      <w:r w:rsidR="006E5BF9">
        <w:rPr>
          <w:rFonts w:ascii="Skia-Regular" w:hAnsi="Skia-Regular" w:cs="Skia-Regular"/>
          <w:color w:val="000000"/>
          <w:kern w:val="0"/>
          <w:sz w:val="22"/>
          <w:szCs w:val="22"/>
        </w:rPr>
        <w:t>2</w:t>
      </w:r>
      <w:r w:rsidR="00143B1B">
        <w:rPr>
          <w:rFonts w:ascii="Skia-Regular" w:hAnsi="Skia-Regular" w:cs="Skia-Regular"/>
          <w:color w:val="000000"/>
          <w:kern w:val="0"/>
          <w:sz w:val="22"/>
          <w:szCs w:val="22"/>
        </w:rPr>
        <w:t>0</w:t>
      </w:r>
      <w:r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, </w:t>
      </w:r>
      <w:proofErr w:type="gramStart"/>
      <w:r>
        <w:rPr>
          <w:rFonts w:ascii="Skia-Regular" w:hAnsi="Skia-Regular" w:cs="Skia-Regular"/>
          <w:color w:val="000000"/>
          <w:kern w:val="0"/>
          <w:sz w:val="22"/>
          <w:szCs w:val="22"/>
        </w:rPr>
        <w:t>20</w:t>
      </w:r>
      <w:r w:rsidR="006E5BF9">
        <w:rPr>
          <w:rFonts w:ascii="Skia-Regular" w:hAnsi="Skia-Regular" w:cs="Skia-Regular"/>
          <w:color w:val="000000"/>
          <w:kern w:val="0"/>
          <w:sz w:val="22"/>
          <w:szCs w:val="22"/>
        </w:rPr>
        <w:t>2</w:t>
      </w:r>
      <w:r w:rsidR="00143B1B">
        <w:rPr>
          <w:rFonts w:ascii="Skia-Regular" w:hAnsi="Skia-Regular" w:cs="Skia-Regular"/>
          <w:color w:val="000000"/>
          <w:kern w:val="0"/>
          <w:sz w:val="22"/>
          <w:szCs w:val="22"/>
        </w:rPr>
        <w:t>3</w:t>
      </w:r>
      <w:proofErr w:type="gramEnd"/>
      <w:r w:rsidR="00DB6D85"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 Rain or Shine</w:t>
      </w:r>
    </w:p>
    <w:p w14:paraId="14C1EFBE" w14:textId="77777777" w:rsidR="00DB6D85" w:rsidRDefault="00DB6D85" w:rsidP="00DB6D85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FF"/>
          <w:kern w:val="0"/>
          <w:sz w:val="22"/>
          <w:szCs w:val="22"/>
        </w:rPr>
      </w:pPr>
      <w:r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Pre-registration form at </w:t>
      </w:r>
      <w:r>
        <w:rPr>
          <w:rFonts w:ascii="Skia-Regular" w:hAnsi="Skia-Regular" w:cs="Skia-Regular"/>
          <w:color w:val="0000FF"/>
          <w:kern w:val="0"/>
          <w:sz w:val="22"/>
          <w:szCs w:val="22"/>
        </w:rPr>
        <w:t>www.markaforester.com</w:t>
      </w:r>
    </w:p>
    <w:p w14:paraId="6F170903" w14:textId="77777777" w:rsidR="00DB6D85" w:rsidRDefault="00DB6D85" w:rsidP="00DB6D85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00"/>
          <w:kern w:val="0"/>
          <w:sz w:val="22"/>
          <w:szCs w:val="22"/>
        </w:rPr>
      </w:pPr>
      <w:r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Registration </w:t>
      </w:r>
      <w:r w:rsidR="00515A1F">
        <w:rPr>
          <w:rFonts w:ascii="Skia-Regular" w:hAnsi="Skia-Regular" w:cs="Skia-Regular"/>
          <w:color w:val="000000"/>
          <w:kern w:val="0"/>
          <w:sz w:val="22"/>
          <w:szCs w:val="22"/>
        </w:rPr>
        <w:t>7</w:t>
      </w:r>
      <w:r>
        <w:rPr>
          <w:rFonts w:ascii="Skia-Regular" w:hAnsi="Skia-Regular" w:cs="Skia-Regular"/>
          <w:color w:val="000000"/>
          <w:kern w:val="0"/>
          <w:sz w:val="22"/>
          <w:szCs w:val="22"/>
        </w:rPr>
        <w:t>:00</w:t>
      </w:r>
      <w:r w:rsidR="004A0330"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 </w:t>
      </w:r>
      <w:r>
        <w:rPr>
          <w:rFonts w:ascii="Skia-Regular" w:hAnsi="Skia-Regular" w:cs="Skia-Regular"/>
          <w:color w:val="000000"/>
          <w:kern w:val="0"/>
          <w:sz w:val="22"/>
          <w:szCs w:val="22"/>
        </w:rPr>
        <w:t>am on race day</w:t>
      </w:r>
    </w:p>
    <w:p w14:paraId="61C1B2BF" w14:textId="77777777" w:rsidR="00DB6D85" w:rsidRDefault="00DB6D85" w:rsidP="00DB6D85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00"/>
          <w:kern w:val="0"/>
          <w:sz w:val="22"/>
          <w:szCs w:val="22"/>
        </w:rPr>
      </w:pPr>
      <w:r>
        <w:rPr>
          <w:rFonts w:ascii="Skia-Regular" w:hAnsi="Skia-Regular" w:cs="Skia-Regular"/>
          <w:color w:val="000000"/>
          <w:kern w:val="0"/>
          <w:sz w:val="22"/>
          <w:szCs w:val="22"/>
        </w:rPr>
        <w:t>Award Presentation will be at 11:00 am</w:t>
      </w:r>
    </w:p>
    <w:p w14:paraId="5EF33090" w14:textId="77777777" w:rsidR="00DB6D85" w:rsidRDefault="00DB6D85" w:rsidP="00DB6D85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00"/>
          <w:kern w:val="0"/>
          <w:sz w:val="22"/>
          <w:szCs w:val="22"/>
        </w:rPr>
      </w:pPr>
    </w:p>
    <w:p w14:paraId="329AE2B9" w14:textId="77777777" w:rsidR="00DB6D85" w:rsidRDefault="00DB6D85" w:rsidP="00DB6D85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color w:val="000000"/>
          <w:kern w:val="0"/>
          <w:sz w:val="20"/>
          <w:szCs w:val="20"/>
        </w:rPr>
      </w:pPr>
      <w:r w:rsidRPr="00E158C3">
        <w:rPr>
          <w:rFonts w:ascii="Skia-Regular" w:hAnsi="Skia-Regular" w:cs="Skia-Regular"/>
          <w:b/>
          <w:color w:val="000000"/>
          <w:kern w:val="0"/>
          <w:sz w:val="20"/>
          <w:szCs w:val="20"/>
        </w:rPr>
        <w:t xml:space="preserve">REGISTRATION </w:t>
      </w:r>
      <w:r w:rsidR="004A0330" w:rsidRPr="00E158C3">
        <w:rPr>
          <w:rFonts w:ascii="Skia-Regular" w:hAnsi="Skia-Regular" w:cs="Skia-Regular"/>
          <w:b/>
          <w:color w:val="000000"/>
          <w:kern w:val="0"/>
          <w:sz w:val="20"/>
          <w:szCs w:val="20"/>
        </w:rPr>
        <w:t>before</w:t>
      </w:r>
      <w:r w:rsidR="004A0330">
        <w:rPr>
          <w:rFonts w:ascii="Skia-Regular" w:hAnsi="Skia-Regular" w:cs="Skia-Regular"/>
          <w:b/>
          <w:color w:val="000000"/>
          <w:kern w:val="0"/>
          <w:sz w:val="20"/>
          <w:szCs w:val="20"/>
        </w:rPr>
        <w:t xml:space="preserve"> </w:t>
      </w:r>
      <w:r w:rsidR="00544DC0">
        <w:rPr>
          <w:rFonts w:ascii="Skia-Regular" w:hAnsi="Skia-Regular" w:cs="Skia-Regular"/>
          <w:b/>
          <w:color w:val="000000"/>
          <w:kern w:val="0"/>
          <w:sz w:val="20"/>
          <w:szCs w:val="20"/>
        </w:rPr>
        <w:t>May</w:t>
      </w:r>
      <w:r w:rsidR="004A0330">
        <w:rPr>
          <w:rFonts w:ascii="Skia-Regular" w:hAnsi="Skia-Regular" w:cs="Skia-Regular"/>
          <w:b/>
          <w:color w:val="000000"/>
          <w:kern w:val="0"/>
          <w:sz w:val="20"/>
          <w:szCs w:val="20"/>
        </w:rPr>
        <w:t xml:space="preserve"> 1</w:t>
      </w:r>
      <w:r w:rsidR="00F604F9">
        <w:rPr>
          <w:rFonts w:ascii="Skia-Regular" w:hAnsi="Skia-Regular" w:cs="Skia-Regular"/>
          <w:b/>
          <w:color w:val="000000"/>
          <w:kern w:val="0"/>
          <w:sz w:val="20"/>
          <w:szCs w:val="20"/>
        </w:rPr>
        <w:t>0</w:t>
      </w:r>
      <w:r w:rsidR="004A0330">
        <w:rPr>
          <w:rFonts w:ascii="Skia-Regular" w:hAnsi="Skia-Regular" w:cs="Skia-Regular"/>
          <w:b/>
          <w:color w:val="000000"/>
          <w:kern w:val="0"/>
          <w:sz w:val="20"/>
          <w:szCs w:val="20"/>
        </w:rPr>
        <w:t xml:space="preserve">, </w:t>
      </w:r>
      <w:proofErr w:type="gramStart"/>
      <w:r w:rsidR="004A0330">
        <w:rPr>
          <w:rFonts w:ascii="Skia-Regular" w:hAnsi="Skia-Regular" w:cs="Skia-Regular"/>
          <w:b/>
          <w:color w:val="000000"/>
          <w:kern w:val="0"/>
          <w:sz w:val="20"/>
          <w:szCs w:val="20"/>
        </w:rPr>
        <w:t>20</w:t>
      </w:r>
      <w:r w:rsidR="00D507A6">
        <w:rPr>
          <w:rFonts w:ascii="Skia-Regular" w:hAnsi="Skia-Regular" w:cs="Skia-Regular"/>
          <w:b/>
          <w:color w:val="000000"/>
          <w:kern w:val="0"/>
          <w:sz w:val="20"/>
          <w:szCs w:val="20"/>
        </w:rPr>
        <w:t>2</w:t>
      </w:r>
      <w:r w:rsidR="00143B1B">
        <w:rPr>
          <w:rFonts w:ascii="Skia-Regular" w:hAnsi="Skia-Regular" w:cs="Skia-Regular"/>
          <w:b/>
          <w:color w:val="000000"/>
          <w:kern w:val="0"/>
          <w:sz w:val="20"/>
          <w:szCs w:val="20"/>
        </w:rPr>
        <w:t>3</w:t>
      </w:r>
      <w:proofErr w:type="gramEnd"/>
      <w:r w:rsidR="00544DC0">
        <w:rPr>
          <w:rFonts w:ascii="Skia-Regular" w:hAnsi="Skia-Regular" w:cs="Skia-Regular"/>
          <w:b/>
          <w:color w:val="000000"/>
          <w:kern w:val="0"/>
          <w:sz w:val="20"/>
          <w:szCs w:val="20"/>
        </w:rPr>
        <w:tab/>
      </w:r>
      <w:r>
        <w:rPr>
          <w:rFonts w:ascii="Skia-Regular" w:hAnsi="Skia-Regular" w:cs="Skia-Regular"/>
          <w:color w:val="000000"/>
          <w:kern w:val="0"/>
          <w:sz w:val="20"/>
          <w:szCs w:val="20"/>
        </w:rPr>
        <w:t xml:space="preserve">                               </w:t>
      </w:r>
      <w:r w:rsidR="00515A1F">
        <w:rPr>
          <w:rFonts w:ascii="Skia-Regular" w:hAnsi="Skia-Regular" w:cs="Skia-Regular"/>
          <w:color w:val="000000"/>
          <w:kern w:val="0"/>
          <w:sz w:val="20"/>
          <w:szCs w:val="20"/>
        </w:rPr>
        <w:t xml:space="preserve">       </w:t>
      </w:r>
      <w:r>
        <w:rPr>
          <w:rFonts w:ascii="Skia-Regular" w:hAnsi="Skia-Regular" w:cs="Skia-Regular"/>
          <w:color w:val="000000"/>
          <w:kern w:val="0"/>
          <w:sz w:val="20"/>
          <w:szCs w:val="20"/>
        </w:rPr>
        <w:t>FOR MORE INFORMATION:</w:t>
      </w:r>
    </w:p>
    <w:p w14:paraId="7AF8A7F3" w14:textId="77777777" w:rsidR="00515A1F" w:rsidRDefault="00515A1F" w:rsidP="00DB6D85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b/>
          <w:color w:val="000000"/>
          <w:kern w:val="0"/>
          <w:sz w:val="22"/>
          <w:szCs w:val="22"/>
        </w:rPr>
      </w:pPr>
      <w:r>
        <w:rPr>
          <w:rFonts w:ascii="Skia-Regular" w:hAnsi="Skia-Regular" w:cs="Skia-Regular"/>
          <w:b/>
          <w:color w:val="000000"/>
          <w:kern w:val="0"/>
          <w:sz w:val="22"/>
          <w:szCs w:val="22"/>
        </w:rPr>
        <w:t>$</w:t>
      </w:r>
      <w:r w:rsidR="00F604F9">
        <w:rPr>
          <w:rFonts w:ascii="Skia-Regular" w:hAnsi="Skia-Regular" w:cs="Skia-Regular"/>
          <w:b/>
          <w:color w:val="000000"/>
          <w:kern w:val="0"/>
          <w:sz w:val="22"/>
          <w:szCs w:val="22"/>
        </w:rPr>
        <w:t>5</w:t>
      </w:r>
      <w:r w:rsidR="00544DC0">
        <w:rPr>
          <w:rFonts w:ascii="Skia-Regular" w:hAnsi="Skia-Regular" w:cs="Skia-Regular"/>
          <w:b/>
          <w:color w:val="000000"/>
          <w:kern w:val="0"/>
          <w:sz w:val="22"/>
          <w:szCs w:val="22"/>
        </w:rPr>
        <w:t>0</w:t>
      </w:r>
      <w:r>
        <w:rPr>
          <w:rFonts w:ascii="Skia-Regular" w:hAnsi="Skia-Regular" w:cs="Skia-Regular"/>
          <w:b/>
          <w:color w:val="000000"/>
          <w:kern w:val="0"/>
          <w:sz w:val="22"/>
          <w:szCs w:val="22"/>
        </w:rPr>
        <w:t>.00 – Half Marathon</w:t>
      </w:r>
      <w:r w:rsidRPr="00515A1F">
        <w:rPr>
          <w:rFonts w:ascii="Skia-Regular" w:hAnsi="Skia-Regular" w:cs="Skia-Regular"/>
          <w:color w:val="000000"/>
          <w:kern w:val="0"/>
          <w:sz w:val="20"/>
          <w:szCs w:val="20"/>
        </w:rPr>
        <w:t xml:space="preserve"> </w:t>
      </w:r>
      <w:r>
        <w:rPr>
          <w:rFonts w:ascii="Skia-Regular" w:hAnsi="Skia-Regular" w:cs="Skia-Regular"/>
          <w:color w:val="000000"/>
          <w:kern w:val="0"/>
          <w:sz w:val="20"/>
          <w:szCs w:val="20"/>
        </w:rPr>
        <w:tab/>
      </w:r>
      <w:r>
        <w:rPr>
          <w:rFonts w:ascii="Skia-Regular" w:hAnsi="Skia-Regular" w:cs="Skia-Regular"/>
          <w:color w:val="000000"/>
          <w:kern w:val="0"/>
          <w:sz w:val="20"/>
          <w:szCs w:val="20"/>
        </w:rPr>
        <w:tab/>
      </w:r>
      <w:r>
        <w:rPr>
          <w:rFonts w:ascii="Skia-Regular" w:hAnsi="Skia-Regular" w:cs="Skia-Regular"/>
          <w:color w:val="000000"/>
          <w:kern w:val="0"/>
          <w:sz w:val="20"/>
          <w:szCs w:val="20"/>
        </w:rPr>
        <w:tab/>
      </w:r>
      <w:r>
        <w:rPr>
          <w:rFonts w:ascii="Skia-Regular" w:hAnsi="Skia-Regular" w:cs="Skia-Regular"/>
          <w:color w:val="000000"/>
          <w:kern w:val="0"/>
          <w:sz w:val="20"/>
          <w:szCs w:val="20"/>
        </w:rPr>
        <w:tab/>
      </w:r>
      <w:r>
        <w:rPr>
          <w:rFonts w:ascii="Skia-Regular" w:hAnsi="Skia-Regular" w:cs="Skia-Regular"/>
          <w:color w:val="000000"/>
          <w:kern w:val="0"/>
          <w:sz w:val="20"/>
          <w:szCs w:val="20"/>
        </w:rPr>
        <w:tab/>
        <w:t>visit www.markaforester.com</w:t>
      </w:r>
    </w:p>
    <w:p w14:paraId="304FFFD4" w14:textId="77777777" w:rsidR="00DB6D85" w:rsidRDefault="003B085C" w:rsidP="00DB6D85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color w:val="000000"/>
          <w:kern w:val="0"/>
          <w:sz w:val="20"/>
          <w:szCs w:val="20"/>
        </w:rPr>
      </w:pPr>
      <w:r w:rsidRPr="00E158C3">
        <w:rPr>
          <w:rFonts w:ascii="Skia-Regular" w:hAnsi="Skia-Regular" w:cs="Skia-Regular"/>
          <w:b/>
          <w:color w:val="000000"/>
          <w:kern w:val="0"/>
          <w:sz w:val="22"/>
          <w:szCs w:val="22"/>
        </w:rPr>
        <w:t>$</w:t>
      </w:r>
      <w:r>
        <w:rPr>
          <w:rFonts w:ascii="Skia-Regular" w:hAnsi="Skia-Regular" w:cs="Skia-Regular"/>
          <w:b/>
          <w:color w:val="000000"/>
          <w:kern w:val="0"/>
          <w:sz w:val="22"/>
          <w:szCs w:val="22"/>
        </w:rPr>
        <w:t>20</w:t>
      </w:r>
      <w:r w:rsidRPr="00E158C3">
        <w:rPr>
          <w:rFonts w:ascii="Skia-Regular" w:hAnsi="Skia-Regular" w:cs="Skia-Regular"/>
          <w:b/>
          <w:color w:val="000000"/>
          <w:kern w:val="0"/>
          <w:sz w:val="22"/>
          <w:szCs w:val="22"/>
        </w:rPr>
        <w:t>.00 – 5K</w:t>
      </w:r>
      <w:r w:rsidR="00DB6D85"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 w:rsidR="00DB6D85"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 w:rsidR="00DB6D85"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 w:rsidR="00DB6D85"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 w:rsidR="00DB6D85"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 w:rsidR="00DB6D85"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 w:rsidR="00F604F9">
        <w:rPr>
          <w:rFonts w:ascii="Skia-Regular" w:hAnsi="Skia-Regular" w:cs="Skia-Regular"/>
          <w:color w:val="000000"/>
          <w:kern w:val="0"/>
          <w:sz w:val="20"/>
          <w:szCs w:val="20"/>
        </w:rPr>
        <w:t>online registration ends May 10</w:t>
      </w:r>
      <w:r w:rsidR="00515A1F" w:rsidRPr="00205A4C">
        <w:rPr>
          <w:rFonts w:ascii="Skia-Regular" w:hAnsi="Skia-Regular" w:cs="Skia-Regular"/>
          <w:color w:val="000000"/>
          <w:kern w:val="0"/>
          <w:sz w:val="20"/>
          <w:szCs w:val="20"/>
        </w:rPr>
        <w:t xml:space="preserve"> @ noon</w:t>
      </w:r>
      <w:r w:rsidR="00DB6D85"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</w:p>
    <w:p w14:paraId="081626E2" w14:textId="77777777" w:rsidR="00DB6D85" w:rsidRDefault="003B085C" w:rsidP="00DB6D85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color w:val="000000"/>
          <w:kern w:val="0"/>
          <w:sz w:val="22"/>
          <w:szCs w:val="22"/>
        </w:rPr>
      </w:pPr>
      <w:r w:rsidRPr="00E158C3">
        <w:rPr>
          <w:rFonts w:ascii="Skia-Regular" w:hAnsi="Skia-Regular" w:cs="Skia-Regular"/>
          <w:b/>
          <w:color w:val="000000"/>
          <w:kern w:val="0"/>
          <w:sz w:val="22"/>
          <w:szCs w:val="22"/>
        </w:rPr>
        <w:t>$</w:t>
      </w:r>
      <w:r>
        <w:rPr>
          <w:rFonts w:ascii="Skia-Regular" w:hAnsi="Skia-Regular" w:cs="Skia-Regular"/>
          <w:b/>
          <w:color w:val="000000"/>
          <w:kern w:val="0"/>
          <w:sz w:val="22"/>
          <w:szCs w:val="22"/>
        </w:rPr>
        <w:t>10</w:t>
      </w:r>
      <w:r w:rsidRPr="00E158C3">
        <w:rPr>
          <w:rFonts w:ascii="Skia-Regular" w:hAnsi="Skia-Regular" w:cs="Skia-Regular"/>
          <w:b/>
          <w:color w:val="000000"/>
          <w:kern w:val="0"/>
          <w:sz w:val="22"/>
          <w:szCs w:val="22"/>
        </w:rPr>
        <w:t>.00 – 1 mile</w:t>
      </w:r>
      <w:r w:rsidR="00205A4C"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 w:rsidR="00205A4C"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 w:rsidR="00205A4C"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 w:rsidR="00205A4C"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 w:rsidR="00205A4C"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 w:rsidR="00205A4C"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 w:rsidR="00205A4C"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</w:p>
    <w:p w14:paraId="54DE6EC9" w14:textId="77777777" w:rsidR="00FF298E" w:rsidRDefault="00DB6D85" w:rsidP="00205A4C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b/>
          <w:color w:val="000000"/>
          <w:kern w:val="0"/>
          <w:sz w:val="22"/>
          <w:szCs w:val="22"/>
        </w:rPr>
      </w:pPr>
      <w:r w:rsidRPr="00E158C3">
        <w:rPr>
          <w:rFonts w:ascii="Skia-Regular" w:hAnsi="Skia-Regular" w:cs="Skia-Regular"/>
          <w:b/>
          <w:color w:val="000000"/>
          <w:kern w:val="0"/>
          <w:sz w:val="22"/>
          <w:szCs w:val="22"/>
        </w:rPr>
        <w:tab/>
      </w:r>
    </w:p>
    <w:p w14:paraId="744D082E" w14:textId="77777777" w:rsidR="00205A4C" w:rsidRPr="00E158C3" w:rsidRDefault="00DB6D85" w:rsidP="00205A4C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b/>
          <w:color w:val="000000"/>
          <w:kern w:val="0"/>
          <w:sz w:val="22"/>
          <w:szCs w:val="22"/>
        </w:rPr>
      </w:pPr>
      <w:r w:rsidRPr="00E158C3">
        <w:rPr>
          <w:rFonts w:ascii="Skia-Regular" w:hAnsi="Skia-Regular" w:cs="Skia-Regular"/>
          <w:b/>
          <w:color w:val="000000"/>
          <w:kern w:val="0"/>
          <w:sz w:val="22"/>
          <w:szCs w:val="22"/>
        </w:rPr>
        <w:tab/>
      </w:r>
      <w:r w:rsidRPr="00E158C3">
        <w:rPr>
          <w:rFonts w:ascii="Skia-Regular" w:hAnsi="Skia-Regular" w:cs="Skia-Regular"/>
          <w:b/>
          <w:color w:val="000000"/>
          <w:kern w:val="0"/>
          <w:sz w:val="22"/>
          <w:szCs w:val="22"/>
        </w:rPr>
        <w:tab/>
      </w:r>
      <w:r w:rsidRPr="00E158C3">
        <w:rPr>
          <w:rFonts w:ascii="Skia-Regular" w:hAnsi="Skia-Regular" w:cs="Skia-Regular"/>
          <w:b/>
          <w:color w:val="000000"/>
          <w:kern w:val="0"/>
          <w:sz w:val="22"/>
          <w:szCs w:val="22"/>
        </w:rPr>
        <w:tab/>
      </w:r>
      <w:r w:rsidRPr="00E158C3">
        <w:rPr>
          <w:rFonts w:ascii="Skia-Regular" w:hAnsi="Skia-Regular" w:cs="Skia-Regular"/>
          <w:b/>
          <w:color w:val="000000"/>
          <w:kern w:val="0"/>
          <w:sz w:val="22"/>
          <w:szCs w:val="22"/>
        </w:rPr>
        <w:tab/>
      </w:r>
    </w:p>
    <w:p w14:paraId="4A3FD3E2" w14:textId="77777777" w:rsidR="00E158C3" w:rsidRDefault="00E158C3" w:rsidP="00205A4C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color w:val="000000"/>
          <w:kern w:val="0"/>
          <w:sz w:val="20"/>
          <w:szCs w:val="20"/>
        </w:rPr>
      </w:pPr>
    </w:p>
    <w:p w14:paraId="0DB052A8" w14:textId="77777777" w:rsidR="00DB6D85" w:rsidRPr="00205A4C" w:rsidRDefault="00E158C3" w:rsidP="00205A4C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color w:val="000000"/>
          <w:kern w:val="0"/>
          <w:sz w:val="22"/>
          <w:szCs w:val="22"/>
        </w:rPr>
      </w:pPr>
      <w:r w:rsidRPr="00E158C3">
        <w:rPr>
          <w:rFonts w:ascii="Skia-Regular" w:hAnsi="Skia-Regular" w:cs="Skia-Regular"/>
          <w:b/>
          <w:color w:val="000000"/>
          <w:kern w:val="0"/>
          <w:sz w:val="20"/>
          <w:szCs w:val="20"/>
        </w:rPr>
        <w:t xml:space="preserve">Registration after </w:t>
      </w:r>
      <w:r w:rsidR="00544DC0">
        <w:rPr>
          <w:rFonts w:ascii="Skia-Regular" w:hAnsi="Skia-Regular" w:cs="Skia-Regular"/>
          <w:b/>
          <w:color w:val="000000"/>
          <w:kern w:val="0"/>
          <w:sz w:val="20"/>
          <w:szCs w:val="20"/>
        </w:rPr>
        <w:t>May 1</w:t>
      </w:r>
      <w:r w:rsidR="00F604F9">
        <w:rPr>
          <w:rFonts w:ascii="Skia-Regular" w:hAnsi="Skia-Regular" w:cs="Skia-Regular"/>
          <w:b/>
          <w:color w:val="000000"/>
          <w:kern w:val="0"/>
          <w:sz w:val="20"/>
          <w:szCs w:val="20"/>
        </w:rPr>
        <w:t xml:space="preserve">0, </w:t>
      </w:r>
      <w:proofErr w:type="gramStart"/>
      <w:r w:rsidR="00F604F9">
        <w:rPr>
          <w:rFonts w:ascii="Skia-Regular" w:hAnsi="Skia-Regular" w:cs="Skia-Regular"/>
          <w:b/>
          <w:color w:val="000000"/>
          <w:kern w:val="0"/>
          <w:sz w:val="20"/>
          <w:szCs w:val="20"/>
        </w:rPr>
        <w:t>20</w:t>
      </w:r>
      <w:r w:rsidR="00D507A6">
        <w:rPr>
          <w:rFonts w:ascii="Skia-Regular" w:hAnsi="Skia-Regular" w:cs="Skia-Regular"/>
          <w:b/>
          <w:color w:val="000000"/>
          <w:kern w:val="0"/>
          <w:sz w:val="20"/>
          <w:szCs w:val="20"/>
        </w:rPr>
        <w:t>2</w:t>
      </w:r>
      <w:r w:rsidR="00143B1B">
        <w:rPr>
          <w:rFonts w:ascii="Skia-Regular" w:hAnsi="Skia-Regular" w:cs="Skia-Regular"/>
          <w:b/>
          <w:color w:val="000000"/>
          <w:kern w:val="0"/>
          <w:sz w:val="20"/>
          <w:szCs w:val="20"/>
        </w:rPr>
        <w:t>3</w:t>
      </w:r>
      <w:proofErr w:type="gramEnd"/>
      <w:r w:rsidRPr="00E158C3">
        <w:rPr>
          <w:rFonts w:ascii="Skia-Regular" w:hAnsi="Skia-Regular" w:cs="Skia-Regular"/>
          <w:b/>
          <w:color w:val="000000"/>
          <w:kern w:val="0"/>
          <w:sz w:val="20"/>
          <w:szCs w:val="20"/>
        </w:rPr>
        <w:tab/>
      </w:r>
      <w:r w:rsidR="00544DC0">
        <w:rPr>
          <w:rFonts w:ascii="Skia-Regular" w:hAnsi="Skia-Regular" w:cs="Skia-Regular"/>
          <w:b/>
          <w:color w:val="000000"/>
          <w:kern w:val="0"/>
          <w:sz w:val="20"/>
          <w:szCs w:val="20"/>
        </w:rPr>
        <w:tab/>
      </w:r>
      <w:r>
        <w:rPr>
          <w:rFonts w:ascii="Skia-Regular" w:hAnsi="Skia-Regular" w:cs="Skia-Regular"/>
          <w:color w:val="000000"/>
          <w:kern w:val="0"/>
          <w:sz w:val="20"/>
          <w:szCs w:val="20"/>
        </w:rPr>
        <w:tab/>
      </w:r>
      <w:r w:rsidR="00205A4C">
        <w:rPr>
          <w:rFonts w:ascii="Skia-Regular" w:hAnsi="Skia-Regular" w:cs="Skia-Regular"/>
          <w:color w:val="000000"/>
          <w:kern w:val="0"/>
          <w:sz w:val="20"/>
          <w:szCs w:val="20"/>
        </w:rPr>
        <w:tab/>
      </w:r>
      <w:r w:rsidR="00205A4C">
        <w:rPr>
          <w:rFonts w:ascii="Skia-Regular" w:hAnsi="Skia-Regular" w:cs="Skia-Regular"/>
          <w:color w:val="000000"/>
          <w:kern w:val="0"/>
          <w:sz w:val="20"/>
          <w:szCs w:val="20"/>
        </w:rPr>
        <w:tab/>
      </w:r>
      <w:r w:rsidR="00DB6D85">
        <w:rPr>
          <w:rFonts w:ascii="Skia-Regular" w:hAnsi="Skia-Regular" w:cs="Skia-Regular"/>
          <w:color w:val="000000"/>
          <w:kern w:val="0"/>
          <w:sz w:val="20"/>
          <w:szCs w:val="20"/>
        </w:rPr>
        <w:t>AWARDS</w:t>
      </w:r>
    </w:p>
    <w:p w14:paraId="405FAA6F" w14:textId="77777777" w:rsidR="00515A1F" w:rsidRDefault="00515A1F" w:rsidP="00DB6D85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b/>
          <w:color w:val="000000"/>
          <w:kern w:val="0"/>
          <w:sz w:val="20"/>
          <w:szCs w:val="20"/>
        </w:rPr>
      </w:pPr>
      <w:r>
        <w:rPr>
          <w:rFonts w:ascii="Skia-Regular" w:hAnsi="Skia-Regular" w:cs="Skia-Regular"/>
          <w:b/>
          <w:color w:val="000000"/>
          <w:kern w:val="0"/>
          <w:sz w:val="20"/>
          <w:szCs w:val="20"/>
        </w:rPr>
        <w:t>$</w:t>
      </w:r>
      <w:r w:rsidR="00F604F9">
        <w:rPr>
          <w:rFonts w:ascii="Skia-Regular" w:hAnsi="Skia-Regular" w:cs="Skia-Regular"/>
          <w:b/>
          <w:color w:val="000000"/>
          <w:kern w:val="0"/>
          <w:sz w:val="20"/>
          <w:szCs w:val="20"/>
        </w:rPr>
        <w:t>75</w:t>
      </w:r>
      <w:r>
        <w:rPr>
          <w:rFonts w:ascii="Skia-Regular" w:hAnsi="Skia-Regular" w:cs="Skia-Regular"/>
          <w:b/>
          <w:color w:val="000000"/>
          <w:kern w:val="0"/>
          <w:sz w:val="20"/>
          <w:szCs w:val="20"/>
        </w:rPr>
        <w:t>.00 – Half Marathon</w:t>
      </w:r>
      <w:r>
        <w:rPr>
          <w:rFonts w:ascii="Skia-Regular" w:hAnsi="Skia-Regular" w:cs="Skia-Regular"/>
          <w:b/>
          <w:color w:val="000000"/>
          <w:kern w:val="0"/>
          <w:sz w:val="20"/>
          <w:szCs w:val="20"/>
        </w:rPr>
        <w:tab/>
      </w:r>
      <w:r>
        <w:rPr>
          <w:rFonts w:ascii="Skia-Regular" w:hAnsi="Skia-Regular" w:cs="Skia-Regular"/>
          <w:b/>
          <w:color w:val="000000"/>
          <w:kern w:val="0"/>
          <w:sz w:val="20"/>
          <w:szCs w:val="20"/>
        </w:rPr>
        <w:tab/>
      </w:r>
      <w:r>
        <w:rPr>
          <w:rFonts w:ascii="Skia-Regular" w:hAnsi="Skia-Regular" w:cs="Skia-Regular"/>
          <w:b/>
          <w:color w:val="000000"/>
          <w:kern w:val="0"/>
          <w:sz w:val="20"/>
          <w:szCs w:val="20"/>
        </w:rPr>
        <w:tab/>
      </w:r>
      <w:r>
        <w:rPr>
          <w:rFonts w:ascii="Skia-Regular" w:hAnsi="Skia-Regular" w:cs="Skia-Regular"/>
          <w:b/>
          <w:color w:val="000000"/>
          <w:kern w:val="0"/>
          <w:sz w:val="20"/>
          <w:szCs w:val="20"/>
        </w:rPr>
        <w:tab/>
      </w:r>
      <w:r>
        <w:rPr>
          <w:rFonts w:ascii="Skia-Regular" w:hAnsi="Skia-Regular" w:cs="Skia-Regular"/>
          <w:b/>
          <w:color w:val="000000"/>
          <w:kern w:val="0"/>
          <w:sz w:val="20"/>
          <w:szCs w:val="20"/>
        </w:rPr>
        <w:tab/>
      </w:r>
      <w:r>
        <w:rPr>
          <w:rFonts w:ascii="Skia-Regular" w:hAnsi="Skia-Regular" w:cs="Skia-Regular"/>
          <w:color w:val="000000"/>
          <w:kern w:val="0"/>
          <w:sz w:val="22"/>
          <w:szCs w:val="22"/>
        </w:rPr>
        <w:t>1</w:t>
      </w:r>
      <w:r>
        <w:rPr>
          <w:rFonts w:ascii="Skia-Regular" w:hAnsi="Skia-Regular" w:cs="Skia-Regular"/>
          <w:color w:val="000000"/>
          <w:kern w:val="0"/>
          <w:sz w:val="14"/>
          <w:szCs w:val="14"/>
        </w:rPr>
        <w:t xml:space="preserve">st </w:t>
      </w:r>
      <w:r>
        <w:rPr>
          <w:rFonts w:ascii="Skia-Regular" w:hAnsi="Skia-Regular" w:cs="Skia-Regular"/>
          <w:color w:val="000000"/>
          <w:kern w:val="0"/>
          <w:sz w:val="20"/>
          <w:szCs w:val="20"/>
        </w:rPr>
        <w:t>place in each age division</w:t>
      </w:r>
    </w:p>
    <w:p w14:paraId="311A2F07" w14:textId="77777777" w:rsidR="003B085C" w:rsidRDefault="003B085C" w:rsidP="00E158C3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b/>
          <w:color w:val="000000"/>
          <w:kern w:val="0"/>
          <w:sz w:val="20"/>
          <w:szCs w:val="20"/>
        </w:rPr>
      </w:pPr>
      <w:r w:rsidRPr="00E158C3">
        <w:rPr>
          <w:rFonts w:ascii="Skia-Regular" w:hAnsi="Skia-Regular" w:cs="Skia-Regular"/>
          <w:b/>
          <w:color w:val="000000"/>
          <w:kern w:val="0"/>
          <w:sz w:val="20"/>
          <w:szCs w:val="20"/>
        </w:rPr>
        <w:t>$</w:t>
      </w:r>
      <w:r>
        <w:rPr>
          <w:rFonts w:ascii="Skia-Regular" w:hAnsi="Skia-Regular" w:cs="Skia-Regular"/>
          <w:b/>
          <w:color w:val="000000"/>
          <w:kern w:val="0"/>
          <w:sz w:val="20"/>
          <w:szCs w:val="20"/>
        </w:rPr>
        <w:t>30</w:t>
      </w:r>
      <w:r w:rsidRPr="00E158C3">
        <w:rPr>
          <w:rFonts w:ascii="Skia-Regular" w:hAnsi="Skia-Regular" w:cs="Skia-Regular"/>
          <w:b/>
          <w:color w:val="000000"/>
          <w:kern w:val="0"/>
          <w:sz w:val="20"/>
          <w:szCs w:val="20"/>
        </w:rPr>
        <w:t>.00 – 5k</w:t>
      </w:r>
      <w:r w:rsidR="00DB6D85" w:rsidRPr="00E158C3">
        <w:rPr>
          <w:rFonts w:ascii="Skia-Regular" w:hAnsi="Skia-Regular" w:cs="Skia-Regular"/>
          <w:b/>
          <w:color w:val="000000"/>
          <w:kern w:val="0"/>
          <w:sz w:val="20"/>
          <w:szCs w:val="20"/>
        </w:rPr>
        <w:tab/>
      </w:r>
      <w:r w:rsidR="00DB6D85">
        <w:rPr>
          <w:rFonts w:ascii="Skia-Regular" w:hAnsi="Skia-Regular" w:cs="Skia-Regular"/>
          <w:color w:val="000000"/>
          <w:kern w:val="0"/>
          <w:sz w:val="20"/>
          <w:szCs w:val="20"/>
        </w:rPr>
        <w:tab/>
      </w:r>
      <w:r w:rsidR="00DB6D85">
        <w:rPr>
          <w:rFonts w:ascii="Skia-Regular" w:hAnsi="Skia-Regular" w:cs="Skia-Regular"/>
          <w:color w:val="000000"/>
          <w:kern w:val="0"/>
          <w:sz w:val="20"/>
          <w:szCs w:val="20"/>
        </w:rPr>
        <w:tab/>
      </w:r>
      <w:r w:rsidR="00DB6D85">
        <w:rPr>
          <w:rFonts w:ascii="Skia-Regular" w:hAnsi="Skia-Regular" w:cs="Skia-Regular"/>
          <w:color w:val="000000"/>
          <w:kern w:val="0"/>
          <w:sz w:val="20"/>
          <w:szCs w:val="20"/>
        </w:rPr>
        <w:tab/>
      </w:r>
      <w:r w:rsidR="00DB6D85">
        <w:rPr>
          <w:rFonts w:ascii="Skia-Regular" w:hAnsi="Skia-Regular" w:cs="Skia-Regular"/>
          <w:color w:val="000000"/>
          <w:kern w:val="0"/>
          <w:sz w:val="20"/>
          <w:szCs w:val="20"/>
        </w:rPr>
        <w:tab/>
      </w:r>
      <w:r w:rsidR="00DB6D85">
        <w:rPr>
          <w:rFonts w:ascii="Skia-Regular" w:hAnsi="Skia-Regular" w:cs="Skia-Regular"/>
          <w:color w:val="000000"/>
          <w:kern w:val="0"/>
          <w:sz w:val="20"/>
          <w:szCs w:val="20"/>
        </w:rPr>
        <w:tab/>
      </w:r>
    </w:p>
    <w:p w14:paraId="548AFD0D" w14:textId="77777777" w:rsidR="003B085C" w:rsidRDefault="003B085C" w:rsidP="003B085C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b/>
          <w:color w:val="000000"/>
          <w:kern w:val="0"/>
          <w:sz w:val="20"/>
          <w:szCs w:val="20"/>
        </w:rPr>
      </w:pPr>
      <w:r w:rsidRPr="00E158C3">
        <w:rPr>
          <w:rFonts w:ascii="Skia-Regular" w:hAnsi="Skia-Regular" w:cs="Skia-Regular"/>
          <w:b/>
          <w:color w:val="000000"/>
          <w:kern w:val="0"/>
          <w:sz w:val="20"/>
          <w:szCs w:val="20"/>
        </w:rPr>
        <w:t>$1</w:t>
      </w:r>
      <w:r>
        <w:rPr>
          <w:rFonts w:ascii="Skia-Regular" w:hAnsi="Skia-Regular" w:cs="Skia-Regular"/>
          <w:b/>
          <w:color w:val="000000"/>
          <w:kern w:val="0"/>
          <w:sz w:val="20"/>
          <w:szCs w:val="20"/>
        </w:rPr>
        <w:t>5</w:t>
      </w:r>
      <w:r w:rsidRPr="00E158C3">
        <w:rPr>
          <w:rFonts w:ascii="Skia-Regular" w:hAnsi="Skia-Regular" w:cs="Skia-Regular"/>
          <w:b/>
          <w:color w:val="000000"/>
          <w:kern w:val="0"/>
          <w:sz w:val="20"/>
          <w:szCs w:val="20"/>
        </w:rPr>
        <w:t>.00 – 1 mile</w:t>
      </w:r>
    </w:p>
    <w:p w14:paraId="731ACFEF" w14:textId="77777777" w:rsidR="003B085C" w:rsidRDefault="003B085C" w:rsidP="00E158C3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b/>
          <w:color w:val="000000"/>
          <w:kern w:val="0"/>
          <w:sz w:val="20"/>
          <w:szCs w:val="20"/>
        </w:rPr>
      </w:pPr>
    </w:p>
    <w:p w14:paraId="66A7F976" w14:textId="77777777" w:rsidR="00515A1F" w:rsidRDefault="00515A1F" w:rsidP="00E158C3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b/>
          <w:color w:val="000000"/>
          <w:kern w:val="0"/>
          <w:sz w:val="20"/>
          <w:szCs w:val="20"/>
        </w:rPr>
      </w:pPr>
      <w:r>
        <w:rPr>
          <w:rFonts w:ascii="Skia-Regular" w:hAnsi="Skia-Regular" w:cs="Skia-Regular"/>
          <w:b/>
          <w:color w:val="000000"/>
          <w:kern w:val="0"/>
          <w:sz w:val="20"/>
          <w:szCs w:val="20"/>
        </w:rPr>
        <w:tab/>
      </w:r>
      <w:r>
        <w:rPr>
          <w:rFonts w:ascii="Skia-Regular" w:hAnsi="Skia-Regular" w:cs="Skia-Regular"/>
          <w:b/>
          <w:color w:val="000000"/>
          <w:kern w:val="0"/>
          <w:sz w:val="20"/>
          <w:szCs w:val="20"/>
        </w:rPr>
        <w:tab/>
      </w:r>
      <w:r>
        <w:rPr>
          <w:rFonts w:ascii="Skia-Regular" w:hAnsi="Skia-Regular" w:cs="Skia-Regular"/>
          <w:b/>
          <w:color w:val="000000"/>
          <w:kern w:val="0"/>
          <w:sz w:val="20"/>
          <w:szCs w:val="20"/>
        </w:rPr>
        <w:tab/>
      </w:r>
      <w:r>
        <w:rPr>
          <w:rFonts w:ascii="Skia-Regular" w:hAnsi="Skia-Regular" w:cs="Skia-Regular"/>
          <w:b/>
          <w:color w:val="000000"/>
          <w:kern w:val="0"/>
          <w:sz w:val="20"/>
          <w:szCs w:val="20"/>
        </w:rPr>
        <w:tab/>
      </w:r>
      <w:r>
        <w:rPr>
          <w:rFonts w:ascii="Skia-Regular" w:hAnsi="Skia-Regular" w:cs="Skia-Regular"/>
          <w:b/>
          <w:color w:val="000000"/>
          <w:kern w:val="0"/>
          <w:sz w:val="20"/>
          <w:szCs w:val="20"/>
        </w:rPr>
        <w:tab/>
      </w:r>
      <w:r>
        <w:rPr>
          <w:rFonts w:ascii="Skia-Regular" w:hAnsi="Skia-Regular" w:cs="Skia-Regular"/>
          <w:b/>
          <w:color w:val="000000"/>
          <w:kern w:val="0"/>
          <w:sz w:val="20"/>
          <w:szCs w:val="20"/>
        </w:rPr>
        <w:tab/>
      </w:r>
    </w:p>
    <w:p w14:paraId="551A0499" w14:textId="77777777" w:rsidR="00E82488" w:rsidRPr="00E158C3" w:rsidRDefault="00E82488" w:rsidP="005571F4">
      <w:pPr>
        <w:autoSpaceDE w:val="0"/>
        <w:autoSpaceDN w:val="0"/>
        <w:adjustRightInd w:val="0"/>
        <w:spacing w:after="0" w:line="240" w:lineRule="auto"/>
        <w:ind w:left="2160"/>
        <w:rPr>
          <w:rFonts w:ascii="Skia-Regular" w:hAnsi="Skia-Regular" w:cs="Skia-Regular"/>
          <w:b/>
          <w:color w:val="000000"/>
          <w:kern w:val="0"/>
          <w:sz w:val="20"/>
          <w:szCs w:val="20"/>
        </w:rPr>
      </w:pPr>
      <w:r>
        <w:rPr>
          <w:rFonts w:ascii="Skia-Regular" w:hAnsi="Skia-Regular" w:cs="Skia-Regular"/>
          <w:b/>
          <w:color w:val="000000"/>
          <w:kern w:val="0"/>
          <w:sz w:val="20"/>
          <w:szCs w:val="20"/>
        </w:rPr>
        <w:t>Military Pricing</w:t>
      </w:r>
      <w:r w:rsidR="00AC4FAD">
        <w:rPr>
          <w:rFonts w:ascii="Skia-Regular" w:hAnsi="Skia-Regular" w:cs="Skia-Regular"/>
          <w:b/>
          <w:color w:val="000000"/>
          <w:kern w:val="0"/>
          <w:sz w:val="20"/>
          <w:szCs w:val="20"/>
        </w:rPr>
        <w:t xml:space="preserve"> (Active Duty)</w:t>
      </w:r>
      <w:r w:rsidR="00F604F9">
        <w:rPr>
          <w:rFonts w:ascii="Skia-Regular" w:hAnsi="Skia-Regular" w:cs="Skia-Regular"/>
          <w:b/>
          <w:color w:val="000000"/>
          <w:kern w:val="0"/>
          <w:sz w:val="20"/>
          <w:szCs w:val="20"/>
        </w:rPr>
        <w:t>: $2</w:t>
      </w:r>
      <w:r w:rsidR="00170207">
        <w:rPr>
          <w:rFonts w:ascii="Skia-Regular" w:hAnsi="Skia-Regular" w:cs="Skia-Regular"/>
          <w:b/>
          <w:color w:val="000000"/>
          <w:kern w:val="0"/>
          <w:sz w:val="20"/>
          <w:szCs w:val="20"/>
        </w:rPr>
        <w:t>0</w:t>
      </w:r>
      <w:r>
        <w:rPr>
          <w:rFonts w:ascii="Skia-Regular" w:hAnsi="Skia-Regular" w:cs="Skia-Regular"/>
          <w:b/>
          <w:color w:val="000000"/>
          <w:kern w:val="0"/>
          <w:sz w:val="20"/>
          <w:szCs w:val="20"/>
        </w:rPr>
        <w:t xml:space="preserve"> (can run any &amp; all races)</w:t>
      </w:r>
    </w:p>
    <w:p w14:paraId="622F4E87" w14:textId="77777777" w:rsidR="00205A4C" w:rsidRDefault="00205A4C" w:rsidP="00EE10BC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00"/>
          <w:kern w:val="0"/>
          <w:sz w:val="22"/>
          <w:szCs w:val="22"/>
        </w:rPr>
      </w:pPr>
    </w:p>
    <w:p w14:paraId="4BE46EED" w14:textId="77777777" w:rsidR="00DB6D85" w:rsidRPr="00E82488" w:rsidRDefault="00DB6D85" w:rsidP="00EE10BC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00"/>
          <w:kern w:val="0"/>
          <w:sz w:val="18"/>
          <w:szCs w:val="18"/>
        </w:rPr>
      </w:pPr>
      <w:r w:rsidRPr="00E82488">
        <w:rPr>
          <w:rFonts w:ascii="Skia-Regular" w:hAnsi="Skia-Regular" w:cs="Skia-Regular"/>
          <w:color w:val="000000"/>
          <w:kern w:val="0"/>
          <w:sz w:val="18"/>
          <w:szCs w:val="18"/>
        </w:rPr>
        <w:t>Please mail registration to:</w:t>
      </w:r>
    </w:p>
    <w:p w14:paraId="15806ACB" w14:textId="77777777" w:rsidR="00DB6D85" w:rsidRPr="00E82488" w:rsidRDefault="00DB6D85" w:rsidP="00EE10BC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00"/>
          <w:kern w:val="0"/>
          <w:sz w:val="18"/>
          <w:szCs w:val="18"/>
        </w:rPr>
      </w:pPr>
      <w:r w:rsidRPr="00E82488">
        <w:rPr>
          <w:rFonts w:ascii="Skia-Regular" w:hAnsi="Skia-Regular" w:cs="Skia-Regular"/>
          <w:color w:val="000000"/>
          <w:kern w:val="0"/>
          <w:sz w:val="18"/>
          <w:szCs w:val="18"/>
        </w:rPr>
        <w:t>The Mark Forester Foundation</w:t>
      </w:r>
    </w:p>
    <w:p w14:paraId="7A8DA869" w14:textId="77777777" w:rsidR="00DB6D85" w:rsidRPr="00E82488" w:rsidRDefault="00DB6D85" w:rsidP="00EE10BC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00"/>
          <w:kern w:val="0"/>
          <w:sz w:val="18"/>
          <w:szCs w:val="18"/>
        </w:rPr>
      </w:pPr>
      <w:r w:rsidRPr="00E82488">
        <w:rPr>
          <w:rFonts w:ascii="Skia-Regular" w:hAnsi="Skia-Regular" w:cs="Skia-Regular"/>
          <w:color w:val="000000"/>
          <w:kern w:val="0"/>
          <w:sz w:val="18"/>
          <w:szCs w:val="18"/>
        </w:rPr>
        <w:t>c/o Lauren Tinker</w:t>
      </w:r>
    </w:p>
    <w:p w14:paraId="2782CCF7" w14:textId="77777777" w:rsidR="00DB6D85" w:rsidRPr="00E82488" w:rsidRDefault="00EE10BC" w:rsidP="00EE10BC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00"/>
          <w:kern w:val="0"/>
          <w:sz w:val="18"/>
          <w:szCs w:val="18"/>
        </w:rPr>
      </w:pPr>
      <w:r w:rsidRPr="00E82488">
        <w:rPr>
          <w:rFonts w:ascii="Skia-Regular" w:hAnsi="Skia-Regular" w:cs="Skia-Regular"/>
          <w:color w:val="000000"/>
          <w:kern w:val="0"/>
          <w:sz w:val="18"/>
          <w:szCs w:val="18"/>
        </w:rPr>
        <w:t xml:space="preserve">171 </w:t>
      </w:r>
      <w:r w:rsidR="003B085C">
        <w:rPr>
          <w:rFonts w:ascii="Skia-Regular" w:hAnsi="Skia-Regular" w:cs="Skia-Regular"/>
          <w:color w:val="000000"/>
          <w:kern w:val="0"/>
          <w:sz w:val="18"/>
          <w:szCs w:val="18"/>
        </w:rPr>
        <w:t>Briscoe Road</w:t>
      </w:r>
    </w:p>
    <w:p w14:paraId="5FFDED48" w14:textId="77777777" w:rsidR="00DB6D85" w:rsidRPr="00E82488" w:rsidRDefault="00DB6D85" w:rsidP="00EE10BC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00"/>
          <w:kern w:val="0"/>
          <w:sz w:val="18"/>
          <w:szCs w:val="18"/>
        </w:rPr>
      </w:pPr>
      <w:r w:rsidRPr="00E82488">
        <w:rPr>
          <w:rFonts w:ascii="Skia-Regular" w:hAnsi="Skia-Regular" w:cs="Skia-Regular"/>
          <w:color w:val="000000"/>
          <w:kern w:val="0"/>
          <w:sz w:val="18"/>
          <w:szCs w:val="18"/>
        </w:rPr>
        <w:t>Haleyville, Alabama 35565</w:t>
      </w:r>
    </w:p>
    <w:p w14:paraId="2B84BCEC" w14:textId="77777777" w:rsidR="00EE10BC" w:rsidRDefault="00EE10BC" w:rsidP="00EE10BC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00"/>
          <w:kern w:val="0"/>
          <w:sz w:val="22"/>
          <w:szCs w:val="22"/>
        </w:rPr>
      </w:pPr>
    </w:p>
    <w:p w14:paraId="1E507471" w14:textId="77777777" w:rsidR="00DB6D85" w:rsidRDefault="00DB6D85" w:rsidP="00205A4C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FF"/>
          <w:kern w:val="0"/>
          <w:sz w:val="22"/>
          <w:szCs w:val="22"/>
        </w:rPr>
      </w:pPr>
      <w:r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Make checks payable to: The Mark Forester Foundation - </w:t>
      </w:r>
      <w:proofErr w:type="gramStart"/>
      <w:r>
        <w:rPr>
          <w:rFonts w:ascii="Skia-Regular" w:hAnsi="Skia-Regular" w:cs="Skia-Regular"/>
          <w:color w:val="0000FF"/>
          <w:kern w:val="0"/>
          <w:sz w:val="22"/>
          <w:szCs w:val="22"/>
        </w:rPr>
        <w:t>www.markaforester.com</w:t>
      </w:r>
      <w:proofErr w:type="gramEnd"/>
    </w:p>
    <w:p w14:paraId="0F8FCA34" w14:textId="77777777" w:rsidR="00EE10BC" w:rsidRDefault="00EE10BC" w:rsidP="00205A4C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00"/>
          <w:kern w:val="0"/>
          <w:sz w:val="30"/>
          <w:szCs w:val="30"/>
        </w:rPr>
      </w:pPr>
    </w:p>
    <w:p w14:paraId="1A4CD461" w14:textId="77777777" w:rsidR="00EE10BC" w:rsidRPr="00FF298E" w:rsidRDefault="00DB6D85" w:rsidP="00205A4C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00"/>
          <w:kern w:val="0"/>
        </w:rPr>
      </w:pPr>
      <w:r w:rsidRPr="00FF298E">
        <w:rPr>
          <w:rFonts w:ascii="Skia-Regular" w:hAnsi="Skia-Regular" w:cs="Skia-Regular"/>
          <w:color w:val="000000"/>
          <w:kern w:val="0"/>
        </w:rPr>
        <w:t>Join us as we celebrate the life and birthday of a hero,</w:t>
      </w:r>
    </w:p>
    <w:p w14:paraId="107C5C84" w14:textId="77777777" w:rsidR="00DB6D85" w:rsidRPr="00FF298E" w:rsidRDefault="00DB6D85" w:rsidP="00205A4C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00"/>
          <w:kern w:val="0"/>
        </w:rPr>
      </w:pPr>
      <w:r w:rsidRPr="00FF298E">
        <w:rPr>
          <w:rFonts w:ascii="Skia-Regular" w:hAnsi="Skia-Regular" w:cs="Skia-Regular"/>
          <w:color w:val="000000"/>
          <w:kern w:val="0"/>
        </w:rPr>
        <w:lastRenderedPageBreak/>
        <w:t>Mark A. Forester.</w:t>
      </w:r>
    </w:p>
    <w:p w14:paraId="0DF5EE2D" w14:textId="77777777" w:rsidR="00EE10BC" w:rsidRDefault="00EE10BC" w:rsidP="00205A4C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00"/>
          <w:kern w:val="0"/>
          <w:sz w:val="30"/>
          <w:szCs w:val="30"/>
        </w:rPr>
      </w:pPr>
    </w:p>
    <w:p w14:paraId="2EBEECFF" w14:textId="77777777" w:rsidR="00DB6D85" w:rsidRPr="00205A4C" w:rsidRDefault="00DB6D85" w:rsidP="00205A4C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00"/>
          <w:kern w:val="0"/>
          <w:sz w:val="26"/>
          <w:szCs w:val="26"/>
        </w:rPr>
      </w:pPr>
      <w:r w:rsidRPr="00205A4C">
        <w:rPr>
          <w:rFonts w:ascii="Skia-Regular" w:hAnsi="Skia-Regular" w:cs="Skia-Regular"/>
          <w:color w:val="000000"/>
          <w:kern w:val="0"/>
          <w:sz w:val="26"/>
          <w:szCs w:val="26"/>
        </w:rPr>
        <w:t xml:space="preserve">“Greater love hath no man than this, that a man lay down his life for his </w:t>
      </w:r>
      <w:proofErr w:type="gramStart"/>
      <w:r w:rsidRPr="00205A4C">
        <w:rPr>
          <w:rFonts w:ascii="Skia-Regular" w:hAnsi="Skia-Regular" w:cs="Skia-Regular"/>
          <w:color w:val="000000"/>
          <w:kern w:val="0"/>
          <w:sz w:val="26"/>
          <w:szCs w:val="26"/>
        </w:rPr>
        <w:t>friends</w:t>
      </w:r>
      <w:proofErr w:type="gramEnd"/>
      <w:r w:rsidRPr="00205A4C">
        <w:rPr>
          <w:rFonts w:ascii="Skia-Regular" w:hAnsi="Skia-Regular" w:cs="Skia-Regular"/>
          <w:color w:val="000000"/>
          <w:kern w:val="0"/>
          <w:sz w:val="26"/>
          <w:szCs w:val="26"/>
        </w:rPr>
        <w:t>”</w:t>
      </w:r>
    </w:p>
    <w:p w14:paraId="6D96B266" w14:textId="77777777" w:rsidR="00515A1F" w:rsidRPr="004173A7" w:rsidRDefault="00DB6D85" w:rsidP="004173A7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00"/>
          <w:kern w:val="0"/>
          <w:sz w:val="28"/>
          <w:szCs w:val="28"/>
        </w:rPr>
      </w:pPr>
      <w:r>
        <w:rPr>
          <w:rFonts w:ascii="Skia-Regular" w:hAnsi="Skia-Regular" w:cs="Skia-Regular"/>
          <w:color w:val="000000"/>
          <w:kern w:val="0"/>
          <w:sz w:val="28"/>
          <w:szCs w:val="28"/>
        </w:rPr>
        <w:t>John 15:13</w:t>
      </w:r>
    </w:p>
    <w:p w14:paraId="4946E2FF" w14:textId="77777777" w:rsidR="00F05057" w:rsidRDefault="00F05057" w:rsidP="00EE10BC">
      <w:pPr>
        <w:autoSpaceDE w:val="0"/>
        <w:autoSpaceDN w:val="0"/>
        <w:adjustRightInd w:val="0"/>
        <w:spacing w:after="0" w:line="240" w:lineRule="auto"/>
        <w:jc w:val="center"/>
        <w:rPr>
          <w:rFonts w:ascii="Copperplate-Light" w:hAnsi="Copperplate-Light" w:cs="Copperplate-Light"/>
          <w:color w:val="000000"/>
          <w:kern w:val="0"/>
          <w:sz w:val="42"/>
          <w:szCs w:val="42"/>
        </w:rPr>
      </w:pPr>
    </w:p>
    <w:p w14:paraId="3F7F38DD" w14:textId="77777777" w:rsidR="00F05057" w:rsidRDefault="00F05057" w:rsidP="00EE10BC">
      <w:pPr>
        <w:autoSpaceDE w:val="0"/>
        <w:autoSpaceDN w:val="0"/>
        <w:adjustRightInd w:val="0"/>
        <w:spacing w:after="0" w:line="240" w:lineRule="auto"/>
        <w:jc w:val="center"/>
        <w:rPr>
          <w:rFonts w:ascii="Copperplate-Light" w:hAnsi="Copperplate-Light" w:cs="Copperplate-Light"/>
          <w:color w:val="000000"/>
          <w:kern w:val="0"/>
          <w:sz w:val="42"/>
          <w:szCs w:val="42"/>
        </w:rPr>
      </w:pPr>
    </w:p>
    <w:p w14:paraId="0EB5432A" w14:textId="77777777" w:rsidR="00F05057" w:rsidRDefault="00F05057" w:rsidP="00EE10BC">
      <w:pPr>
        <w:autoSpaceDE w:val="0"/>
        <w:autoSpaceDN w:val="0"/>
        <w:adjustRightInd w:val="0"/>
        <w:spacing w:after="0" w:line="240" w:lineRule="auto"/>
        <w:jc w:val="center"/>
        <w:rPr>
          <w:rFonts w:ascii="Copperplate-Light" w:hAnsi="Copperplate-Light" w:cs="Copperplate-Light"/>
          <w:color w:val="000000"/>
          <w:kern w:val="0"/>
          <w:sz w:val="42"/>
          <w:szCs w:val="42"/>
        </w:rPr>
      </w:pPr>
    </w:p>
    <w:p w14:paraId="5ADE63AB" w14:textId="77777777" w:rsidR="00DB6D85" w:rsidRPr="00EE10BC" w:rsidRDefault="00DB6D85" w:rsidP="00EE10BC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00"/>
          <w:kern w:val="0"/>
          <w:sz w:val="28"/>
          <w:szCs w:val="28"/>
        </w:rPr>
      </w:pPr>
      <w:r>
        <w:rPr>
          <w:rFonts w:ascii="Copperplate-Light" w:hAnsi="Copperplate-Light" w:cs="Copperplate-Light"/>
          <w:color w:val="000000"/>
          <w:kern w:val="0"/>
          <w:sz w:val="42"/>
          <w:szCs w:val="42"/>
        </w:rPr>
        <w:t xml:space="preserve">The Mark Forester Price of Freedom Race </w:t>
      </w:r>
    </w:p>
    <w:p w14:paraId="20A286EB" w14:textId="77777777" w:rsidR="00DB6D85" w:rsidRDefault="00515A1F" w:rsidP="004173A7">
      <w:pPr>
        <w:autoSpaceDE w:val="0"/>
        <w:autoSpaceDN w:val="0"/>
        <w:adjustRightInd w:val="0"/>
        <w:spacing w:after="0" w:line="240" w:lineRule="auto"/>
        <w:jc w:val="center"/>
        <w:rPr>
          <w:rFonts w:ascii="Copperplate-Light" w:hAnsi="Copperplate-Light" w:cs="Copperplate-Light"/>
          <w:color w:val="000000"/>
          <w:kern w:val="0"/>
          <w:sz w:val="42"/>
          <w:szCs w:val="42"/>
        </w:rPr>
      </w:pPr>
      <w:r>
        <w:rPr>
          <w:rFonts w:ascii="Copperplate-Light" w:hAnsi="Copperplate-Light" w:cs="Copperplate-Light"/>
          <w:color w:val="000000"/>
          <w:kern w:val="0"/>
          <w:sz w:val="42"/>
          <w:szCs w:val="42"/>
        </w:rPr>
        <w:t>Half Marathon</w:t>
      </w:r>
      <w:r w:rsidR="00DB6D85">
        <w:rPr>
          <w:rFonts w:ascii="Copperplate-Light" w:hAnsi="Copperplate-Light" w:cs="Copperplate-Light"/>
          <w:color w:val="000000"/>
          <w:kern w:val="0"/>
          <w:sz w:val="42"/>
          <w:szCs w:val="42"/>
        </w:rPr>
        <w:t>/5k/1mile Fun Run</w:t>
      </w:r>
    </w:p>
    <w:p w14:paraId="161E9926" w14:textId="77777777" w:rsidR="00515A1F" w:rsidRDefault="00515A1F" w:rsidP="00EE10BC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00"/>
          <w:kern w:val="0"/>
        </w:rPr>
      </w:pPr>
    </w:p>
    <w:p w14:paraId="2EE60DFD" w14:textId="77777777" w:rsidR="00DB6D85" w:rsidRDefault="00DB6D85" w:rsidP="00EE10BC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00"/>
          <w:kern w:val="0"/>
        </w:rPr>
      </w:pPr>
      <w:r>
        <w:rPr>
          <w:rFonts w:ascii="Skia-Regular" w:hAnsi="Skia-Regular" w:cs="Skia-Regular"/>
          <w:color w:val="000000"/>
          <w:kern w:val="0"/>
        </w:rPr>
        <w:t xml:space="preserve">May </w:t>
      </w:r>
      <w:r w:rsidR="006E5BF9">
        <w:rPr>
          <w:rFonts w:ascii="Skia-Regular" w:hAnsi="Skia-Regular" w:cs="Skia-Regular"/>
          <w:color w:val="000000"/>
          <w:kern w:val="0"/>
        </w:rPr>
        <w:t>2</w:t>
      </w:r>
      <w:r w:rsidR="00143B1B">
        <w:rPr>
          <w:rFonts w:ascii="Skia-Regular" w:hAnsi="Skia-Regular" w:cs="Skia-Regular"/>
          <w:color w:val="000000"/>
          <w:kern w:val="0"/>
        </w:rPr>
        <w:t>0</w:t>
      </w:r>
      <w:r w:rsidR="00F05057">
        <w:rPr>
          <w:rFonts w:ascii="Skia-Regular" w:hAnsi="Skia-Regular" w:cs="Skia-Regular"/>
          <w:color w:val="000000"/>
          <w:kern w:val="0"/>
        </w:rPr>
        <w:t>, 20</w:t>
      </w:r>
      <w:r w:rsidR="006E5BF9">
        <w:rPr>
          <w:rFonts w:ascii="Skia-Regular" w:hAnsi="Skia-Regular" w:cs="Skia-Regular"/>
          <w:color w:val="000000"/>
          <w:kern w:val="0"/>
        </w:rPr>
        <w:t>2</w:t>
      </w:r>
      <w:r w:rsidR="00143B1B">
        <w:rPr>
          <w:rFonts w:ascii="Skia-Regular" w:hAnsi="Skia-Regular" w:cs="Skia-Regular"/>
          <w:color w:val="000000"/>
          <w:kern w:val="0"/>
        </w:rPr>
        <w:t>3</w:t>
      </w:r>
      <w:r>
        <w:rPr>
          <w:rFonts w:ascii="Skia-Regular" w:hAnsi="Skia-Regular" w:cs="Skia-Regular"/>
          <w:color w:val="000000"/>
          <w:kern w:val="0"/>
        </w:rPr>
        <w:t xml:space="preserve"> </w:t>
      </w:r>
    </w:p>
    <w:p w14:paraId="4AB36BD1" w14:textId="77777777" w:rsidR="00DB6D85" w:rsidRDefault="00DB6D85" w:rsidP="00EE10BC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00"/>
          <w:kern w:val="0"/>
        </w:rPr>
      </w:pPr>
      <w:r>
        <w:rPr>
          <w:rFonts w:ascii="Skia-Regular" w:hAnsi="Skia-Regular" w:cs="Skia-Regular"/>
          <w:color w:val="000000"/>
          <w:kern w:val="0"/>
        </w:rPr>
        <w:t>Please mail registration to:</w:t>
      </w:r>
    </w:p>
    <w:p w14:paraId="603C00A6" w14:textId="77777777" w:rsidR="00DB6D85" w:rsidRDefault="00DB6D85" w:rsidP="00EE10BC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00"/>
          <w:kern w:val="0"/>
        </w:rPr>
      </w:pPr>
      <w:r>
        <w:rPr>
          <w:rFonts w:ascii="Skia-Regular" w:hAnsi="Skia-Regular" w:cs="Skia-Regular"/>
          <w:color w:val="000000"/>
          <w:kern w:val="0"/>
        </w:rPr>
        <w:t>The Mark Forester Foundation</w:t>
      </w:r>
    </w:p>
    <w:p w14:paraId="78F1C455" w14:textId="77777777" w:rsidR="00DB6D85" w:rsidRDefault="00DB6D85" w:rsidP="00EE10BC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00"/>
          <w:kern w:val="0"/>
        </w:rPr>
      </w:pPr>
      <w:r>
        <w:rPr>
          <w:rFonts w:ascii="Skia-Regular" w:hAnsi="Skia-Regular" w:cs="Skia-Regular"/>
          <w:color w:val="000000"/>
          <w:kern w:val="0"/>
        </w:rPr>
        <w:t>c/o Lauren Tinker</w:t>
      </w:r>
    </w:p>
    <w:p w14:paraId="6E05DD86" w14:textId="77777777" w:rsidR="00DB6D85" w:rsidRDefault="00EE10BC" w:rsidP="00EE10BC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00"/>
          <w:kern w:val="0"/>
        </w:rPr>
      </w:pPr>
      <w:r>
        <w:rPr>
          <w:rFonts w:ascii="Skia-Regular" w:hAnsi="Skia-Regular" w:cs="Skia-Regular"/>
          <w:color w:val="000000"/>
          <w:kern w:val="0"/>
        </w:rPr>
        <w:t xml:space="preserve">171 </w:t>
      </w:r>
      <w:r w:rsidR="003B085C">
        <w:rPr>
          <w:rFonts w:ascii="Skia-Regular" w:hAnsi="Skia-Regular" w:cs="Skia-Regular"/>
          <w:color w:val="000000"/>
          <w:kern w:val="0"/>
        </w:rPr>
        <w:t>Briscoe Road</w:t>
      </w:r>
    </w:p>
    <w:p w14:paraId="72104634" w14:textId="77777777" w:rsidR="00DB6D85" w:rsidRDefault="00DB6D85" w:rsidP="00EE10BC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00"/>
          <w:kern w:val="0"/>
        </w:rPr>
      </w:pPr>
      <w:r>
        <w:rPr>
          <w:rFonts w:ascii="Skia-Regular" w:hAnsi="Skia-Regular" w:cs="Skia-Regular"/>
          <w:color w:val="000000"/>
          <w:kern w:val="0"/>
        </w:rPr>
        <w:t>Haleyville, Alabama 35565</w:t>
      </w:r>
    </w:p>
    <w:p w14:paraId="756221B6" w14:textId="77777777" w:rsidR="00DB6D85" w:rsidRDefault="00DB6D85" w:rsidP="00205A4C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00"/>
          <w:kern w:val="0"/>
        </w:rPr>
      </w:pPr>
      <w:r>
        <w:rPr>
          <w:rFonts w:ascii="Skia-Regular" w:hAnsi="Skia-Regular" w:cs="Skia-Regular"/>
          <w:color w:val="000000"/>
          <w:kern w:val="0"/>
        </w:rPr>
        <w:t>Make checks payable to</w:t>
      </w:r>
      <w:r w:rsidR="00205A4C">
        <w:rPr>
          <w:rFonts w:ascii="Skia-Regular" w:hAnsi="Skia-Regular" w:cs="Skia-Regular"/>
          <w:color w:val="000000"/>
          <w:kern w:val="0"/>
        </w:rPr>
        <w:t>: The Mark Forester Foundation</w:t>
      </w:r>
    </w:p>
    <w:p w14:paraId="50B447D1" w14:textId="77777777" w:rsidR="00DB6D85" w:rsidRDefault="00DB6D85" w:rsidP="00205A4C">
      <w:pPr>
        <w:autoSpaceDE w:val="0"/>
        <w:autoSpaceDN w:val="0"/>
        <w:adjustRightInd w:val="0"/>
        <w:spacing w:after="0" w:line="240" w:lineRule="auto"/>
        <w:jc w:val="center"/>
        <w:rPr>
          <w:rFonts w:ascii="Skia-Regular" w:hAnsi="Skia-Regular" w:cs="Skia-Regular"/>
          <w:color w:val="0000FF"/>
          <w:kern w:val="0"/>
        </w:rPr>
      </w:pPr>
      <w:r>
        <w:rPr>
          <w:rFonts w:ascii="Skia-Regular" w:hAnsi="Skia-Regular" w:cs="Skia-Regular"/>
          <w:color w:val="0000FF"/>
          <w:kern w:val="0"/>
        </w:rPr>
        <w:t>www.markaforester.com</w:t>
      </w:r>
    </w:p>
    <w:p w14:paraId="2F33EAC7" w14:textId="77777777" w:rsidR="00EE10BC" w:rsidRDefault="00EE10BC" w:rsidP="00DB6D85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color w:val="000000"/>
          <w:kern w:val="0"/>
          <w:sz w:val="22"/>
          <w:szCs w:val="22"/>
        </w:rPr>
      </w:pPr>
    </w:p>
    <w:p w14:paraId="75C2A390" w14:textId="77777777" w:rsidR="00DB6D85" w:rsidRDefault="00DB6D85" w:rsidP="00DB6D8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kern w:val="0"/>
          <w:sz w:val="20"/>
          <w:szCs w:val="20"/>
        </w:rPr>
      </w:pPr>
      <w:r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Name: </w:t>
      </w:r>
      <w:r>
        <w:rPr>
          <w:rFonts w:ascii="ComicSansMS-Bold" w:hAnsi="ComicSansMS-Bold" w:cs="ComicSansMS-Bold"/>
          <w:b/>
          <w:bCs/>
          <w:color w:val="000000"/>
          <w:kern w:val="0"/>
          <w:sz w:val="20"/>
          <w:szCs w:val="20"/>
        </w:rPr>
        <w:t>____________________________________________________________________</w:t>
      </w:r>
    </w:p>
    <w:p w14:paraId="4709D242" w14:textId="77777777" w:rsidR="00DB6D85" w:rsidRDefault="00DB6D85" w:rsidP="00DB6D8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kern w:val="0"/>
          <w:sz w:val="20"/>
          <w:szCs w:val="20"/>
        </w:rPr>
      </w:pPr>
      <w:r>
        <w:rPr>
          <w:rFonts w:ascii="Skia-Regular" w:hAnsi="Skia-Regular" w:cs="Skia-Regular"/>
          <w:color w:val="000000"/>
          <w:kern w:val="0"/>
          <w:sz w:val="22"/>
          <w:szCs w:val="22"/>
        </w:rPr>
        <w:t>Age: (</w:t>
      </w:r>
      <w:r>
        <w:rPr>
          <w:rFonts w:ascii="Skia-Regular" w:hAnsi="Skia-Regular" w:cs="Skia-Regular"/>
          <w:color w:val="000000"/>
          <w:kern w:val="0"/>
          <w:sz w:val="20"/>
          <w:szCs w:val="20"/>
        </w:rPr>
        <w:t>on race day</w:t>
      </w:r>
      <w:r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) </w:t>
      </w:r>
      <w:r>
        <w:rPr>
          <w:rFonts w:ascii="ComicSansMS" w:hAnsi="ComicSansMS" w:cs="ComicSansMS"/>
          <w:color w:val="000000"/>
          <w:kern w:val="0"/>
          <w:sz w:val="20"/>
          <w:szCs w:val="20"/>
        </w:rPr>
        <w:t xml:space="preserve">_______ </w:t>
      </w:r>
      <w:r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Birth Date: </w:t>
      </w:r>
      <w:r>
        <w:rPr>
          <w:rFonts w:ascii="ComicSansMS" w:hAnsi="ComicSansMS" w:cs="ComicSansMS"/>
          <w:color w:val="000000"/>
          <w:kern w:val="0"/>
          <w:sz w:val="20"/>
          <w:szCs w:val="20"/>
        </w:rPr>
        <w:t xml:space="preserve">__________________ </w:t>
      </w:r>
      <w:r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Male: </w:t>
      </w:r>
      <w:r>
        <w:rPr>
          <w:rFonts w:ascii="ComicSansMS-Bold" w:hAnsi="ComicSansMS-Bold" w:cs="ComicSansMS-Bold"/>
          <w:b/>
          <w:bCs/>
          <w:color w:val="000000"/>
          <w:kern w:val="0"/>
          <w:sz w:val="20"/>
          <w:szCs w:val="20"/>
        </w:rPr>
        <w:t xml:space="preserve">____ </w:t>
      </w:r>
      <w:r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Female: </w:t>
      </w:r>
      <w:r>
        <w:rPr>
          <w:rFonts w:ascii="ComicSansMS-Bold" w:hAnsi="ComicSansMS-Bold" w:cs="ComicSansMS-Bold"/>
          <w:b/>
          <w:bCs/>
          <w:color w:val="000000"/>
          <w:kern w:val="0"/>
          <w:sz w:val="20"/>
          <w:szCs w:val="20"/>
        </w:rPr>
        <w:t>____</w:t>
      </w:r>
    </w:p>
    <w:p w14:paraId="5ED40D0F" w14:textId="77777777" w:rsidR="00DB6D85" w:rsidRDefault="00DB6D85" w:rsidP="00DB6D8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kern w:val="0"/>
          <w:sz w:val="20"/>
          <w:szCs w:val="20"/>
        </w:rPr>
      </w:pPr>
      <w:r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Address: </w:t>
      </w:r>
      <w:r>
        <w:rPr>
          <w:rFonts w:ascii="ComicSansMS-Bold" w:hAnsi="ComicSansMS-Bold" w:cs="ComicSansMS-Bold"/>
          <w:b/>
          <w:bCs/>
          <w:color w:val="000000"/>
          <w:kern w:val="0"/>
          <w:sz w:val="20"/>
          <w:szCs w:val="20"/>
        </w:rPr>
        <w:t>__________________________________________________________________</w:t>
      </w:r>
    </w:p>
    <w:p w14:paraId="0805E58C" w14:textId="77777777" w:rsidR="00DB6D85" w:rsidRDefault="00DB6D85" w:rsidP="00DB6D8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kern w:val="0"/>
          <w:sz w:val="20"/>
          <w:szCs w:val="20"/>
        </w:rPr>
      </w:pPr>
      <w:r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State: </w:t>
      </w:r>
      <w:r>
        <w:rPr>
          <w:rFonts w:ascii="ComicSansMS-Bold" w:hAnsi="ComicSansMS-Bold" w:cs="ComicSansMS-Bold"/>
          <w:b/>
          <w:bCs/>
          <w:color w:val="000000"/>
          <w:kern w:val="0"/>
          <w:sz w:val="20"/>
          <w:szCs w:val="20"/>
        </w:rPr>
        <w:t xml:space="preserve">__________ </w:t>
      </w:r>
      <w:r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Zip: </w:t>
      </w:r>
      <w:r>
        <w:rPr>
          <w:rFonts w:ascii="ComicSansMS" w:hAnsi="ComicSansMS" w:cs="ComicSansMS"/>
          <w:color w:val="000000"/>
          <w:kern w:val="0"/>
          <w:sz w:val="20"/>
          <w:szCs w:val="20"/>
        </w:rPr>
        <w:t>_________________________</w:t>
      </w:r>
    </w:p>
    <w:p w14:paraId="6543F151" w14:textId="77777777" w:rsidR="00DB6D85" w:rsidRDefault="00DB6D85" w:rsidP="00DB6D8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kern w:val="0"/>
          <w:sz w:val="20"/>
          <w:szCs w:val="20"/>
        </w:rPr>
      </w:pPr>
      <w:r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Phone: </w:t>
      </w:r>
      <w:r>
        <w:rPr>
          <w:rFonts w:ascii="ComicSansMS" w:hAnsi="ComicSansMS" w:cs="ComicSansMS"/>
          <w:color w:val="000000"/>
          <w:kern w:val="0"/>
          <w:sz w:val="20"/>
          <w:szCs w:val="20"/>
        </w:rPr>
        <w:t>____________________________________________________________________</w:t>
      </w:r>
    </w:p>
    <w:p w14:paraId="7A8D98DF" w14:textId="77777777" w:rsidR="00DB6D85" w:rsidRDefault="004A0330" w:rsidP="00DB6D8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kern w:val="0"/>
          <w:sz w:val="20"/>
          <w:szCs w:val="20"/>
        </w:rPr>
      </w:pPr>
      <w:r>
        <w:rPr>
          <w:rFonts w:ascii="Skia-Regular" w:hAnsi="Skia-Regular" w:cs="Skia-Regular"/>
          <w:color w:val="000000"/>
          <w:kern w:val="0"/>
          <w:sz w:val="22"/>
          <w:szCs w:val="22"/>
        </w:rPr>
        <w:t>Email</w:t>
      </w:r>
      <w:r w:rsidR="00DB6D85"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: </w:t>
      </w:r>
      <w:r w:rsidR="00DB6D85">
        <w:rPr>
          <w:rFonts w:ascii="ComicSansMS" w:hAnsi="ComicSansMS" w:cs="ComicSansMS"/>
          <w:color w:val="000000"/>
          <w:kern w:val="0"/>
          <w:sz w:val="20"/>
          <w:szCs w:val="20"/>
        </w:rPr>
        <w:t>____________________________________________________________________</w:t>
      </w:r>
    </w:p>
    <w:p w14:paraId="252EAB29" w14:textId="77777777" w:rsidR="00EE10BC" w:rsidRDefault="00EE10BC" w:rsidP="00DB6D85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color w:val="000000"/>
          <w:kern w:val="0"/>
          <w:sz w:val="22"/>
          <w:szCs w:val="22"/>
        </w:rPr>
      </w:pPr>
    </w:p>
    <w:p w14:paraId="0A68F906" w14:textId="77777777" w:rsidR="00EE10BC" w:rsidRDefault="00DB6D85" w:rsidP="00DB6D85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color w:val="000000"/>
          <w:kern w:val="0"/>
          <w:sz w:val="22"/>
          <w:szCs w:val="22"/>
        </w:rPr>
      </w:pPr>
      <w:r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Shirt Size: </w:t>
      </w:r>
    </w:p>
    <w:p w14:paraId="78260656" w14:textId="77777777" w:rsidR="00205A4C" w:rsidRDefault="00205A4C" w:rsidP="00DB6D85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color w:val="000000"/>
          <w:kern w:val="0"/>
          <w:sz w:val="22"/>
          <w:szCs w:val="22"/>
        </w:rPr>
      </w:pPr>
    </w:p>
    <w:p w14:paraId="65CE030E" w14:textId="77777777" w:rsidR="00205A4C" w:rsidRDefault="00205A4C" w:rsidP="00DB6D85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color w:val="000000"/>
          <w:kern w:val="0"/>
          <w:sz w:val="22"/>
          <w:szCs w:val="22"/>
        </w:rPr>
      </w:pPr>
      <w:r>
        <w:rPr>
          <w:rFonts w:ascii="Skia-Regular" w:hAnsi="Skia-Regular" w:cs="Skia-Regular"/>
          <w:color w:val="000000"/>
          <w:kern w:val="0"/>
          <w:sz w:val="22"/>
          <w:szCs w:val="22"/>
        </w:rPr>
        <w:t>Youth Small</w:t>
      </w:r>
      <w:r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>
        <w:rPr>
          <w:rFonts w:ascii="Skia-Regular" w:hAnsi="Skia-Regular" w:cs="Skia-Regular"/>
          <w:color w:val="000000"/>
          <w:kern w:val="0"/>
          <w:sz w:val="22"/>
          <w:szCs w:val="22"/>
        </w:rPr>
        <w:tab/>
        <w:t>Youth Medium</w:t>
      </w:r>
      <w:r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>
        <w:rPr>
          <w:rFonts w:ascii="Skia-Regular" w:hAnsi="Skia-Regular" w:cs="Skia-Regular"/>
          <w:color w:val="000000"/>
          <w:kern w:val="0"/>
          <w:sz w:val="22"/>
          <w:szCs w:val="22"/>
        </w:rPr>
        <w:tab/>
        <w:t>Youth Large</w:t>
      </w:r>
    </w:p>
    <w:p w14:paraId="2B582CFE" w14:textId="77777777" w:rsidR="00205A4C" w:rsidRDefault="00205A4C" w:rsidP="00DB6D85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color w:val="000000"/>
          <w:kern w:val="0"/>
          <w:sz w:val="22"/>
          <w:szCs w:val="22"/>
        </w:rPr>
      </w:pPr>
    </w:p>
    <w:p w14:paraId="70C2DE3E" w14:textId="77777777" w:rsidR="00DB6D85" w:rsidRDefault="00DB6D85" w:rsidP="00DB6D85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color w:val="000000"/>
          <w:kern w:val="0"/>
          <w:sz w:val="22"/>
          <w:szCs w:val="22"/>
        </w:rPr>
      </w:pPr>
      <w:r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Small </w:t>
      </w:r>
      <w:r w:rsidR="00205A4C"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 w:rsidR="00205A4C"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 w:rsidR="00205A4C"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proofErr w:type="gramStart"/>
      <w:r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Medium </w:t>
      </w:r>
      <w:r w:rsidR="00205A4C"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>
        <w:rPr>
          <w:rFonts w:ascii="Skia-Regular" w:hAnsi="Skia-Regular" w:cs="Skia-Regular"/>
          <w:color w:val="000000"/>
          <w:kern w:val="0"/>
          <w:sz w:val="22"/>
          <w:szCs w:val="22"/>
        </w:rPr>
        <w:t>Large</w:t>
      </w:r>
      <w:proofErr w:type="gramEnd"/>
      <w:r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 </w:t>
      </w:r>
      <w:r w:rsidR="00205A4C"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 w:rsidR="00205A4C"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X-Large </w:t>
      </w:r>
      <w:r w:rsidR="00205A4C"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 w:rsidR="00205A4C"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>
        <w:rPr>
          <w:rFonts w:ascii="Skia-Regular" w:hAnsi="Skia-Regular" w:cs="Skia-Regular"/>
          <w:color w:val="000000"/>
          <w:kern w:val="0"/>
          <w:sz w:val="22"/>
          <w:szCs w:val="22"/>
        </w:rPr>
        <w:t>XX-Large</w:t>
      </w:r>
    </w:p>
    <w:p w14:paraId="7ED4E5C8" w14:textId="77777777" w:rsidR="00EE10BC" w:rsidRDefault="00EE10BC" w:rsidP="00DB6D85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color w:val="000000"/>
          <w:kern w:val="0"/>
          <w:sz w:val="22"/>
          <w:szCs w:val="22"/>
        </w:rPr>
      </w:pPr>
    </w:p>
    <w:p w14:paraId="48803433" w14:textId="77777777" w:rsidR="00DB6D85" w:rsidRDefault="00DB6D85" w:rsidP="00F604F9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color w:val="000000"/>
          <w:kern w:val="0"/>
          <w:sz w:val="22"/>
          <w:szCs w:val="22"/>
        </w:rPr>
      </w:pPr>
      <w:r>
        <w:rPr>
          <w:rFonts w:ascii="Skia-Regular" w:hAnsi="Skia-Regular" w:cs="Skia-Regular"/>
          <w:color w:val="000000"/>
          <w:kern w:val="0"/>
          <w:sz w:val="18"/>
          <w:szCs w:val="18"/>
        </w:rPr>
        <w:t xml:space="preserve">* </w:t>
      </w:r>
      <w:r w:rsidR="00F604F9">
        <w:rPr>
          <w:rFonts w:ascii="Skia-Regular" w:hAnsi="Skia-Regular" w:cs="Skia-Regular"/>
          <w:color w:val="000000"/>
          <w:kern w:val="0"/>
          <w:sz w:val="18"/>
          <w:szCs w:val="18"/>
        </w:rPr>
        <w:t xml:space="preserve">The race shirts are only being offered in tri-blend material this year. </w:t>
      </w:r>
    </w:p>
    <w:p w14:paraId="795F5CD2" w14:textId="77777777" w:rsidR="00EE10BC" w:rsidRDefault="00EE10BC" w:rsidP="00DB6D85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color w:val="000000"/>
          <w:kern w:val="0"/>
          <w:sz w:val="22"/>
          <w:szCs w:val="22"/>
        </w:rPr>
      </w:pPr>
    </w:p>
    <w:p w14:paraId="5A78CB64" w14:textId="793AB547" w:rsidR="00DB6D85" w:rsidRDefault="00DB6D85" w:rsidP="00DB6D85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color w:val="000000"/>
          <w:kern w:val="0"/>
          <w:sz w:val="22"/>
          <w:szCs w:val="22"/>
        </w:rPr>
      </w:pPr>
      <w:r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Race: </w:t>
      </w:r>
      <w:r w:rsidR="00205A4C"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 w:rsidR="00205A4C"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 w:rsidR="00515A1F"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Half </w:t>
      </w:r>
      <w:r w:rsidR="00515A1F"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 </w:t>
      </w:r>
      <w:r w:rsidR="00205A4C"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 w:rsidR="00205A4C"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>
        <w:rPr>
          <w:rFonts w:ascii="Skia-Regular" w:hAnsi="Skia-Regular" w:cs="Skia-Regular"/>
          <w:color w:val="000000"/>
          <w:kern w:val="0"/>
          <w:sz w:val="22"/>
          <w:szCs w:val="22"/>
        </w:rPr>
        <w:t xml:space="preserve">5k </w:t>
      </w:r>
      <w:r w:rsidR="00205A4C"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 w:rsidR="00205A4C">
        <w:rPr>
          <w:rFonts w:ascii="Skia-Regular" w:hAnsi="Skia-Regular" w:cs="Skia-Regular"/>
          <w:color w:val="000000"/>
          <w:kern w:val="0"/>
          <w:sz w:val="22"/>
          <w:szCs w:val="22"/>
        </w:rPr>
        <w:tab/>
      </w:r>
      <w:r>
        <w:rPr>
          <w:rFonts w:ascii="Skia-Regular" w:hAnsi="Skia-Regular" w:cs="Skia-Regular"/>
          <w:color w:val="000000"/>
          <w:kern w:val="0"/>
          <w:sz w:val="22"/>
          <w:szCs w:val="22"/>
        </w:rPr>
        <w:t>1mile</w:t>
      </w:r>
      <w:r w:rsidR="00FF298E">
        <w:rPr>
          <w:rFonts w:ascii="Skia-Regular" w:hAnsi="Skia-Regular" w:cs="Skia-Regular"/>
          <w:color w:val="000000"/>
          <w:kern w:val="0"/>
          <w:sz w:val="22"/>
          <w:szCs w:val="22"/>
        </w:rPr>
        <w:tab/>
        <w:t xml:space="preserve"> </w:t>
      </w:r>
      <w:r w:rsidR="00FF298E" w:rsidRPr="00FF298E">
        <w:rPr>
          <w:rFonts w:ascii="Skia-Regular" w:hAnsi="Skia-Regular" w:cs="Skia-Regular"/>
          <w:color w:val="000000"/>
          <w:kern w:val="0"/>
          <w:sz w:val="18"/>
          <w:szCs w:val="18"/>
        </w:rPr>
        <w:t>(circle all races you will participate in)</w:t>
      </w:r>
    </w:p>
    <w:p w14:paraId="671F92C4" w14:textId="77777777" w:rsidR="00EE10BC" w:rsidRDefault="00EE10BC" w:rsidP="00DB6D85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color w:val="000000"/>
          <w:kern w:val="0"/>
          <w:sz w:val="20"/>
          <w:szCs w:val="20"/>
        </w:rPr>
      </w:pPr>
    </w:p>
    <w:p w14:paraId="414E686E" w14:textId="77777777" w:rsidR="00DB6D85" w:rsidRDefault="00DB6D85" w:rsidP="00DB6D8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kern w:val="0"/>
          <w:sz w:val="16"/>
          <w:szCs w:val="16"/>
        </w:rPr>
      </w:pPr>
      <w:r>
        <w:rPr>
          <w:rFonts w:ascii="Skia-Regular" w:hAnsi="Skia-Regular" w:cs="Skia-Regular"/>
          <w:color w:val="000000"/>
          <w:kern w:val="0"/>
          <w:sz w:val="20"/>
          <w:szCs w:val="20"/>
        </w:rPr>
        <w:t>I, individually (or as a parent or guardian of a minor child under the age of 18 participating) state that I (or</w:t>
      </w:r>
      <w:r w:rsidR="00515A1F">
        <w:rPr>
          <w:rFonts w:ascii="Skia-Regular" w:hAnsi="Skia-Regular" w:cs="Skia-Regular"/>
          <w:color w:val="000000"/>
          <w:kern w:val="0"/>
          <w:sz w:val="20"/>
          <w:szCs w:val="20"/>
        </w:rPr>
        <w:t xml:space="preserve"> </w:t>
      </w:r>
      <w:r>
        <w:rPr>
          <w:rFonts w:ascii="Skia-Regular" w:hAnsi="Skia-Regular" w:cs="Skia-Regular"/>
          <w:color w:val="000000"/>
          <w:kern w:val="0"/>
          <w:sz w:val="20"/>
          <w:szCs w:val="20"/>
        </w:rPr>
        <w:t xml:space="preserve">my minor child) is in proper physical condition to run/walk in a </w:t>
      </w:r>
      <w:r w:rsidR="00515A1F">
        <w:rPr>
          <w:rFonts w:ascii="Skia-Regular" w:hAnsi="Skia-Regular" w:cs="Skia-Regular"/>
          <w:color w:val="000000"/>
          <w:kern w:val="0"/>
          <w:sz w:val="20"/>
          <w:szCs w:val="20"/>
        </w:rPr>
        <w:t>half marathon/</w:t>
      </w:r>
      <w:r>
        <w:rPr>
          <w:rFonts w:ascii="Skia-Regular" w:hAnsi="Skia-Regular" w:cs="Skia-Regular"/>
          <w:color w:val="000000"/>
          <w:kern w:val="0"/>
          <w:sz w:val="20"/>
          <w:szCs w:val="20"/>
        </w:rPr>
        <w:t>10</w:t>
      </w:r>
      <w:r w:rsidR="00EE10BC">
        <w:rPr>
          <w:rFonts w:ascii="Skia-Regular" w:hAnsi="Skia-Regular" w:cs="Skia-Regular"/>
          <w:color w:val="000000"/>
          <w:kern w:val="0"/>
          <w:sz w:val="20"/>
          <w:szCs w:val="20"/>
        </w:rPr>
        <w:t xml:space="preserve">k/5k/1 mile race and request to </w:t>
      </w:r>
      <w:r>
        <w:rPr>
          <w:rFonts w:ascii="Skia-Regular" w:hAnsi="Skia-Regular" w:cs="Skia-Regular"/>
          <w:color w:val="000000"/>
          <w:kern w:val="0"/>
          <w:sz w:val="20"/>
          <w:szCs w:val="20"/>
        </w:rPr>
        <w:t>participate</w:t>
      </w:r>
      <w:r w:rsidR="00EE10BC">
        <w:rPr>
          <w:rFonts w:ascii="Skia-Regular" w:hAnsi="Skia-Regular" w:cs="Skia-Regular"/>
          <w:color w:val="000000"/>
          <w:kern w:val="0"/>
          <w:sz w:val="20"/>
          <w:szCs w:val="20"/>
        </w:rPr>
        <w:t xml:space="preserve"> </w:t>
      </w:r>
      <w:r>
        <w:rPr>
          <w:rFonts w:ascii="Skia-Regular" w:hAnsi="Skia-Regular" w:cs="Skia-Regular"/>
          <w:color w:val="000000"/>
          <w:kern w:val="0"/>
          <w:sz w:val="20"/>
          <w:szCs w:val="20"/>
        </w:rPr>
        <w:t>in The Mark Forester Price of Fr</w:t>
      </w:r>
      <w:r w:rsidR="00E158C3">
        <w:rPr>
          <w:rFonts w:ascii="Skia-Regular" w:hAnsi="Skia-Regular" w:cs="Skia-Regular"/>
          <w:color w:val="000000"/>
          <w:kern w:val="0"/>
          <w:sz w:val="20"/>
          <w:szCs w:val="20"/>
        </w:rPr>
        <w:t xml:space="preserve">eedom </w:t>
      </w:r>
      <w:r w:rsidR="00515A1F">
        <w:rPr>
          <w:rFonts w:ascii="Skia-Regular" w:hAnsi="Skia-Regular" w:cs="Skia-Regular"/>
          <w:color w:val="000000"/>
          <w:kern w:val="0"/>
          <w:sz w:val="20"/>
          <w:szCs w:val="20"/>
        </w:rPr>
        <w:t>half marathon/</w:t>
      </w:r>
      <w:r w:rsidR="00E158C3">
        <w:rPr>
          <w:rFonts w:ascii="Skia-Regular" w:hAnsi="Skia-Regular" w:cs="Skia-Regular"/>
          <w:color w:val="000000"/>
          <w:kern w:val="0"/>
          <w:sz w:val="20"/>
          <w:szCs w:val="20"/>
        </w:rPr>
        <w:t>10k/5k/1 mile race, May</w:t>
      </w:r>
      <w:r w:rsidR="00F05057">
        <w:rPr>
          <w:rFonts w:ascii="Skia-Regular" w:hAnsi="Skia-Regular" w:cs="Skia-Regular"/>
          <w:color w:val="000000"/>
          <w:kern w:val="0"/>
          <w:sz w:val="20"/>
          <w:szCs w:val="20"/>
        </w:rPr>
        <w:t xml:space="preserve"> </w:t>
      </w:r>
      <w:r w:rsidR="006E5BF9">
        <w:rPr>
          <w:rFonts w:ascii="Skia-Regular" w:hAnsi="Skia-Regular" w:cs="Skia-Regular"/>
          <w:color w:val="000000"/>
          <w:kern w:val="0"/>
          <w:sz w:val="20"/>
          <w:szCs w:val="20"/>
        </w:rPr>
        <w:t>2</w:t>
      </w:r>
      <w:r w:rsidR="00143B1B">
        <w:rPr>
          <w:rFonts w:ascii="Skia-Regular" w:hAnsi="Skia-Regular" w:cs="Skia-Regular"/>
          <w:color w:val="000000"/>
          <w:kern w:val="0"/>
          <w:sz w:val="20"/>
          <w:szCs w:val="20"/>
        </w:rPr>
        <w:t>0</w:t>
      </w:r>
      <w:r w:rsidR="00E158C3">
        <w:rPr>
          <w:rFonts w:ascii="Skia-Regular" w:hAnsi="Skia-Regular" w:cs="Skia-Regular"/>
          <w:color w:val="000000"/>
          <w:kern w:val="0"/>
          <w:sz w:val="20"/>
          <w:szCs w:val="20"/>
        </w:rPr>
        <w:t>, 20</w:t>
      </w:r>
      <w:r w:rsidR="006E5BF9">
        <w:rPr>
          <w:rFonts w:ascii="Skia-Regular" w:hAnsi="Skia-Regular" w:cs="Skia-Regular"/>
          <w:color w:val="000000"/>
          <w:kern w:val="0"/>
          <w:sz w:val="20"/>
          <w:szCs w:val="20"/>
        </w:rPr>
        <w:t>2</w:t>
      </w:r>
      <w:r w:rsidR="00143B1B">
        <w:rPr>
          <w:rFonts w:ascii="Skia-Regular" w:hAnsi="Skia-Regular" w:cs="Skia-Regular"/>
          <w:color w:val="000000"/>
          <w:kern w:val="0"/>
          <w:sz w:val="20"/>
          <w:szCs w:val="20"/>
        </w:rPr>
        <w:t>3</w:t>
      </w:r>
      <w:r>
        <w:rPr>
          <w:rFonts w:ascii="Skia-Regular" w:hAnsi="Skia-Regular" w:cs="Skia-Regular"/>
          <w:color w:val="000000"/>
          <w:kern w:val="0"/>
          <w:sz w:val="20"/>
          <w:szCs w:val="20"/>
        </w:rPr>
        <w:t>; and, In consideration of The Mark</w:t>
      </w:r>
      <w:r w:rsidR="00EE10BC">
        <w:rPr>
          <w:rFonts w:ascii="Skia-Regular" w:hAnsi="Skia-Regular" w:cs="Skia-Regular"/>
          <w:color w:val="000000"/>
          <w:kern w:val="0"/>
          <w:sz w:val="20"/>
          <w:szCs w:val="20"/>
        </w:rPr>
        <w:t xml:space="preserve"> </w:t>
      </w:r>
      <w:r>
        <w:rPr>
          <w:rFonts w:ascii="Skia-Regular" w:hAnsi="Skia-Regular" w:cs="Skia-Regular"/>
          <w:color w:val="000000"/>
          <w:kern w:val="0"/>
          <w:sz w:val="20"/>
          <w:szCs w:val="20"/>
        </w:rPr>
        <w:t>Forester Foundation permitting the undersigned or his/her minor child to engage in the aforesaid activity,</w:t>
      </w:r>
      <w:r w:rsidR="00EE10BC">
        <w:rPr>
          <w:rFonts w:ascii="Skia-Regular" w:hAnsi="Skia-Regular" w:cs="Skia-Regular"/>
          <w:color w:val="000000"/>
          <w:kern w:val="0"/>
          <w:sz w:val="20"/>
          <w:szCs w:val="20"/>
        </w:rPr>
        <w:t xml:space="preserve"> </w:t>
      </w:r>
      <w:r>
        <w:rPr>
          <w:rFonts w:ascii="Skia-Regular" w:hAnsi="Skia-Regular" w:cs="Skia-Regular"/>
          <w:color w:val="000000"/>
          <w:kern w:val="0"/>
          <w:sz w:val="20"/>
          <w:szCs w:val="20"/>
        </w:rPr>
        <w:t>the undersigned does, for himself/herself, his/her heirs, assigns, executors and administrators, remise,</w:t>
      </w:r>
      <w:r w:rsidR="00EE10BC">
        <w:rPr>
          <w:rFonts w:ascii="Skia-Regular" w:hAnsi="Skia-Regular" w:cs="Skia-Regular"/>
          <w:color w:val="000000"/>
          <w:kern w:val="0"/>
          <w:sz w:val="20"/>
          <w:szCs w:val="20"/>
        </w:rPr>
        <w:t xml:space="preserve"> </w:t>
      </w:r>
      <w:r>
        <w:rPr>
          <w:rFonts w:ascii="Skia-Regular" w:hAnsi="Skia-Regular" w:cs="Skia-Regular"/>
          <w:color w:val="000000"/>
          <w:kern w:val="0"/>
          <w:sz w:val="20"/>
          <w:szCs w:val="20"/>
        </w:rPr>
        <w:t>release and forever discharge The Mark Forester Foundation, its officers, agents, and/or employees, event</w:t>
      </w:r>
      <w:r w:rsidR="00EE10BC">
        <w:rPr>
          <w:rFonts w:ascii="Skia-Regular" w:hAnsi="Skia-Regular" w:cs="Skia-Regular"/>
          <w:color w:val="000000"/>
          <w:kern w:val="0"/>
          <w:sz w:val="20"/>
          <w:szCs w:val="20"/>
        </w:rPr>
        <w:t xml:space="preserve"> </w:t>
      </w:r>
      <w:r>
        <w:rPr>
          <w:rFonts w:ascii="Skia-Regular" w:hAnsi="Skia-Regular" w:cs="Skia-Regular"/>
          <w:color w:val="000000"/>
          <w:kern w:val="0"/>
          <w:sz w:val="20"/>
          <w:szCs w:val="20"/>
        </w:rPr>
        <w:t>sponsors , its officers, agents and/or employees and event volunteers from all manner of action and actions,</w:t>
      </w:r>
      <w:r w:rsidR="00EE10BC">
        <w:rPr>
          <w:rFonts w:ascii="Skia-Regular" w:hAnsi="Skia-Regular" w:cs="Skia-Regular"/>
          <w:color w:val="000000"/>
          <w:kern w:val="0"/>
          <w:sz w:val="20"/>
          <w:szCs w:val="20"/>
        </w:rPr>
        <w:t xml:space="preserve"> </w:t>
      </w:r>
      <w:r>
        <w:rPr>
          <w:rFonts w:ascii="Skia-Regular" w:hAnsi="Skia-Regular" w:cs="Skia-Regular"/>
          <w:color w:val="000000"/>
          <w:kern w:val="0"/>
          <w:sz w:val="20"/>
          <w:szCs w:val="20"/>
        </w:rPr>
        <w:t xml:space="preserve">suits, and </w:t>
      </w:r>
      <w:r>
        <w:rPr>
          <w:rFonts w:ascii="Skia-Regular" w:hAnsi="Skia-Regular" w:cs="Skia-Regular"/>
          <w:color w:val="000000"/>
          <w:kern w:val="0"/>
          <w:sz w:val="20"/>
          <w:szCs w:val="20"/>
        </w:rPr>
        <w:lastRenderedPageBreak/>
        <w:t>sums of money, dues, claims, or demands, whatsoever, which arise out of or in any manner grow</w:t>
      </w:r>
      <w:r w:rsidR="00EE10BC">
        <w:rPr>
          <w:rFonts w:ascii="Skia-Regular" w:hAnsi="Skia-Regular" w:cs="Skia-Regular"/>
          <w:color w:val="000000"/>
          <w:kern w:val="0"/>
          <w:sz w:val="20"/>
          <w:szCs w:val="20"/>
        </w:rPr>
        <w:t xml:space="preserve"> </w:t>
      </w:r>
      <w:r>
        <w:rPr>
          <w:rFonts w:ascii="Skia-Regular" w:hAnsi="Skia-Regular" w:cs="Skia-Regular"/>
          <w:color w:val="000000"/>
          <w:kern w:val="0"/>
          <w:sz w:val="20"/>
          <w:szCs w:val="20"/>
        </w:rPr>
        <w:t>out of, property damage sustained by the undersigned or his/her minor child or injuries or death sustained</w:t>
      </w:r>
      <w:r w:rsidR="00EE10BC">
        <w:rPr>
          <w:rFonts w:ascii="Skia-Regular" w:hAnsi="Skia-Regular" w:cs="Skia-Regular"/>
          <w:color w:val="000000"/>
          <w:kern w:val="0"/>
          <w:sz w:val="20"/>
          <w:szCs w:val="20"/>
        </w:rPr>
        <w:t xml:space="preserve"> </w:t>
      </w:r>
      <w:r>
        <w:rPr>
          <w:rFonts w:ascii="Skia-Regular" w:hAnsi="Skia-Regular" w:cs="Skia-Regular"/>
          <w:color w:val="000000"/>
          <w:kern w:val="0"/>
          <w:sz w:val="20"/>
          <w:szCs w:val="20"/>
        </w:rPr>
        <w:t>by the undersigned or his /her minor child, including injuries known or unknown, by reason of being</w:t>
      </w:r>
      <w:r w:rsidR="00EE10BC">
        <w:rPr>
          <w:rFonts w:ascii="Skia-Regular" w:hAnsi="Skia-Regular" w:cs="Skia-Regular"/>
          <w:color w:val="000000"/>
          <w:kern w:val="0"/>
          <w:sz w:val="20"/>
          <w:szCs w:val="20"/>
        </w:rPr>
        <w:t xml:space="preserve"> </w:t>
      </w:r>
      <w:r>
        <w:rPr>
          <w:rFonts w:ascii="Skia-Regular" w:hAnsi="Skia-Regular" w:cs="Skia-Regular"/>
          <w:color w:val="000000"/>
          <w:kern w:val="0"/>
          <w:sz w:val="20"/>
          <w:szCs w:val="20"/>
        </w:rPr>
        <w:t>permitted to participate in the aforesaid activity in the City of Haleyville, Alabama.</w:t>
      </w:r>
      <w:r w:rsidR="002C09E9">
        <w:rPr>
          <w:rFonts w:ascii="Skia-Regular" w:hAnsi="Skia-Regular" w:cs="Skia-Regular"/>
          <w:color w:val="000000"/>
          <w:kern w:val="0"/>
          <w:sz w:val="20"/>
          <w:szCs w:val="20"/>
        </w:rPr>
        <w:t xml:space="preserve"> </w:t>
      </w:r>
      <w:r>
        <w:rPr>
          <w:rFonts w:ascii="Skia-Regular" w:hAnsi="Skia-Regular" w:cs="Skia-Regular"/>
          <w:color w:val="000000"/>
          <w:kern w:val="0"/>
          <w:sz w:val="20"/>
          <w:szCs w:val="20"/>
        </w:rPr>
        <w:t>THE UNDERSIGNED has read this Release and fully understands the same</w:t>
      </w:r>
      <w:r>
        <w:rPr>
          <w:rFonts w:ascii="ComicSansMS" w:hAnsi="ComicSansMS" w:cs="ComicSansMS"/>
          <w:color w:val="000000"/>
          <w:kern w:val="0"/>
          <w:sz w:val="16"/>
          <w:szCs w:val="16"/>
        </w:rPr>
        <w:t>.</w:t>
      </w:r>
    </w:p>
    <w:p w14:paraId="78092E22" w14:textId="77777777" w:rsidR="00515A1F" w:rsidRDefault="00515A1F" w:rsidP="00DB6D8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kern w:val="0"/>
          <w:sz w:val="16"/>
          <w:szCs w:val="16"/>
        </w:rPr>
      </w:pPr>
    </w:p>
    <w:p w14:paraId="133BB6F4" w14:textId="77777777" w:rsidR="00515A1F" w:rsidRPr="00EE10BC" w:rsidRDefault="00515A1F" w:rsidP="00DB6D85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color w:val="000000"/>
          <w:kern w:val="0"/>
          <w:sz w:val="20"/>
          <w:szCs w:val="20"/>
        </w:rPr>
      </w:pPr>
    </w:p>
    <w:p w14:paraId="74E677FE" w14:textId="77777777" w:rsidR="00EE10BC" w:rsidRDefault="00EE10BC" w:rsidP="00DB6D8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kern w:val="0"/>
          <w:sz w:val="16"/>
          <w:szCs w:val="16"/>
        </w:rPr>
      </w:pPr>
    </w:p>
    <w:p w14:paraId="489644CF" w14:textId="77777777" w:rsidR="00EE10BC" w:rsidRDefault="00EE10BC" w:rsidP="00DB6D8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kern w:val="0"/>
          <w:sz w:val="16"/>
          <w:szCs w:val="16"/>
        </w:rPr>
      </w:pPr>
    </w:p>
    <w:p w14:paraId="47DA84A7" w14:textId="77777777" w:rsidR="00DB6D85" w:rsidRDefault="00DB6D85" w:rsidP="00DB6D8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kern w:val="0"/>
          <w:sz w:val="16"/>
          <w:szCs w:val="16"/>
        </w:rPr>
      </w:pPr>
      <w:r>
        <w:rPr>
          <w:rFonts w:ascii="ComicSansMS" w:hAnsi="ComicSansMS" w:cs="ComicSansMS"/>
          <w:color w:val="000000"/>
          <w:kern w:val="0"/>
          <w:sz w:val="16"/>
          <w:szCs w:val="16"/>
        </w:rPr>
        <w:t>________________________________________________________</w:t>
      </w:r>
      <w:r w:rsidR="00EE10BC">
        <w:rPr>
          <w:rFonts w:ascii="ComicSansMS" w:hAnsi="ComicSansMS" w:cs="ComicSansMS"/>
          <w:color w:val="000000"/>
          <w:kern w:val="0"/>
          <w:sz w:val="16"/>
          <w:szCs w:val="16"/>
        </w:rPr>
        <w:t>_____________</w:t>
      </w:r>
      <w:r>
        <w:rPr>
          <w:rFonts w:ascii="ComicSansMS" w:hAnsi="ComicSansMS" w:cs="ComicSansMS"/>
          <w:color w:val="000000"/>
          <w:kern w:val="0"/>
          <w:sz w:val="16"/>
          <w:szCs w:val="16"/>
        </w:rPr>
        <w:t>____</w:t>
      </w:r>
      <w:r w:rsidR="00515A1F">
        <w:rPr>
          <w:rFonts w:ascii="ComicSansMS" w:hAnsi="ComicSansMS" w:cs="ComicSansMS"/>
          <w:color w:val="000000"/>
          <w:kern w:val="0"/>
          <w:sz w:val="16"/>
          <w:szCs w:val="16"/>
        </w:rPr>
        <w:t>___________________</w:t>
      </w:r>
    </w:p>
    <w:p w14:paraId="251FD123" w14:textId="77777777" w:rsidR="002C09E9" w:rsidRDefault="00DB6D85" w:rsidP="00DB6D85">
      <w:r>
        <w:rPr>
          <w:rFonts w:ascii="Skia-Regular" w:hAnsi="Skia-Regular" w:cs="Skia-Regular"/>
          <w:color w:val="000000"/>
          <w:kern w:val="0"/>
          <w:sz w:val="20"/>
          <w:szCs w:val="20"/>
        </w:rPr>
        <w:t xml:space="preserve">Signature Participant or Parent/Legal Guardian </w:t>
      </w:r>
      <w:r w:rsidR="00EE10BC">
        <w:rPr>
          <w:rFonts w:ascii="Skia-Regular" w:hAnsi="Skia-Regular" w:cs="Skia-Regular"/>
          <w:color w:val="000000"/>
          <w:kern w:val="0"/>
          <w:sz w:val="20"/>
          <w:szCs w:val="20"/>
        </w:rPr>
        <w:tab/>
      </w:r>
      <w:r w:rsidR="00EE10BC">
        <w:rPr>
          <w:rFonts w:ascii="Skia-Regular" w:hAnsi="Skia-Regular" w:cs="Skia-Regular"/>
          <w:color w:val="000000"/>
          <w:kern w:val="0"/>
          <w:sz w:val="20"/>
          <w:szCs w:val="20"/>
        </w:rPr>
        <w:tab/>
      </w:r>
      <w:r w:rsidR="00EE10BC">
        <w:rPr>
          <w:rFonts w:ascii="Skia-Regular" w:hAnsi="Skia-Regular" w:cs="Skia-Regular"/>
          <w:color w:val="000000"/>
          <w:kern w:val="0"/>
          <w:sz w:val="20"/>
          <w:szCs w:val="20"/>
        </w:rPr>
        <w:tab/>
      </w:r>
      <w:r w:rsidR="00EE10BC">
        <w:rPr>
          <w:rFonts w:ascii="Skia-Regular" w:hAnsi="Skia-Regular" w:cs="Skia-Regular"/>
          <w:color w:val="000000"/>
          <w:kern w:val="0"/>
          <w:sz w:val="20"/>
          <w:szCs w:val="20"/>
        </w:rPr>
        <w:tab/>
      </w:r>
      <w:r w:rsidR="00EE10BC">
        <w:rPr>
          <w:rFonts w:ascii="Skia-Regular" w:hAnsi="Skia-Regular" w:cs="Skia-Regular"/>
          <w:color w:val="000000"/>
          <w:kern w:val="0"/>
          <w:sz w:val="20"/>
          <w:szCs w:val="20"/>
        </w:rPr>
        <w:tab/>
      </w:r>
      <w:r w:rsidR="00EE10BC">
        <w:rPr>
          <w:rFonts w:ascii="Skia-Regular" w:hAnsi="Skia-Regular" w:cs="Skia-Regular"/>
          <w:color w:val="000000"/>
          <w:kern w:val="0"/>
          <w:sz w:val="20"/>
          <w:szCs w:val="20"/>
        </w:rPr>
        <w:tab/>
      </w:r>
      <w:r>
        <w:rPr>
          <w:rFonts w:ascii="Skia-Regular" w:hAnsi="Skia-Regular" w:cs="Skia-Regular"/>
          <w:color w:val="000000"/>
          <w:kern w:val="0"/>
          <w:sz w:val="20"/>
          <w:szCs w:val="20"/>
        </w:rPr>
        <w:t>Date</w:t>
      </w:r>
    </w:p>
    <w:sectPr w:rsidR="002C09E9" w:rsidSect="004A033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-Light">
    <w:altName w:val="Calibri"/>
    <w:charset w:val="4D"/>
    <w:family w:val="auto"/>
    <w:pitch w:val="variable"/>
    <w:sig w:usb0="80000067" w:usb1="00000000" w:usb2="00000000" w:usb3="00000000" w:csb0="00000111" w:csb1="00000000"/>
  </w:font>
  <w:font w:name="Skia-Regular">
    <w:altName w:val="Verdana"/>
    <w:charset w:val="00"/>
    <w:family w:val="swiss"/>
    <w:pitch w:val="variable"/>
    <w:sig w:usb0="00000003" w:usb1="00000000" w:usb2="00000000" w:usb3="00000000" w:csb0="00000001" w:csb1="00000000"/>
  </w:font>
  <w:font w:name="ComicSansMS-Bold">
    <w:altName w:val="Calibri"/>
    <w:charset w:val="00"/>
    <w:family w:val="script"/>
    <w:pitch w:val="variable"/>
    <w:sig w:usb0="00000003" w:usb1="00000000" w:usb2="00000000" w:usb3="00000000" w:csb0="00000001" w:csb1="00000000"/>
  </w:font>
  <w:font w:name="ComicSansMS">
    <w:altName w:val="Calibri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46B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3833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40AD"/>
    <w:rsid w:val="000209E0"/>
    <w:rsid w:val="00036629"/>
    <w:rsid w:val="000911C7"/>
    <w:rsid w:val="000F40AD"/>
    <w:rsid w:val="00143B1B"/>
    <w:rsid w:val="00170207"/>
    <w:rsid w:val="00176552"/>
    <w:rsid w:val="00205A4C"/>
    <w:rsid w:val="002C09E9"/>
    <w:rsid w:val="00301C42"/>
    <w:rsid w:val="0033457C"/>
    <w:rsid w:val="003B085C"/>
    <w:rsid w:val="004173A7"/>
    <w:rsid w:val="004A0330"/>
    <w:rsid w:val="004F0FF4"/>
    <w:rsid w:val="00505992"/>
    <w:rsid w:val="00515A1F"/>
    <w:rsid w:val="00544DC0"/>
    <w:rsid w:val="005571F4"/>
    <w:rsid w:val="005B7C7A"/>
    <w:rsid w:val="006A6A89"/>
    <w:rsid w:val="006E5BF9"/>
    <w:rsid w:val="007463E7"/>
    <w:rsid w:val="00816A63"/>
    <w:rsid w:val="008D19CA"/>
    <w:rsid w:val="008D54F0"/>
    <w:rsid w:val="008E5872"/>
    <w:rsid w:val="00914794"/>
    <w:rsid w:val="009A7C79"/>
    <w:rsid w:val="009D63A3"/>
    <w:rsid w:val="00AC3755"/>
    <w:rsid w:val="00AC4FAD"/>
    <w:rsid w:val="00B95707"/>
    <w:rsid w:val="00C11862"/>
    <w:rsid w:val="00CF4E18"/>
    <w:rsid w:val="00D507A6"/>
    <w:rsid w:val="00D65A25"/>
    <w:rsid w:val="00D87F83"/>
    <w:rsid w:val="00DB6D85"/>
    <w:rsid w:val="00DB7FE3"/>
    <w:rsid w:val="00E158C3"/>
    <w:rsid w:val="00E82488"/>
    <w:rsid w:val="00EE10BC"/>
    <w:rsid w:val="00EF61CC"/>
    <w:rsid w:val="00F05057"/>
    <w:rsid w:val="00F604F9"/>
    <w:rsid w:val="00FE43F9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D904"/>
  <w14:defaultImageDpi w14:val="32767"/>
  <w15:chartTrackingRefBased/>
  <w15:docId w15:val="{9A59D5CC-4B77-4E85-AC8A-87D3EF27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301C42"/>
    <w:pPr>
      <w:spacing w:after="200" w:line="276" w:lineRule="auto"/>
    </w:pPr>
    <w:rPr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D85"/>
    <w:pPr>
      <w:spacing w:after="0" w:line="240" w:lineRule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B6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df\OneDrive\Mark\2023%20Race-Walk\a13th%20annual%20mark%20regist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a13th annual mark registration</Template>
  <TotalTime>2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Hotels Corporation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 Forester</dc:creator>
  <cp:keywords/>
  <cp:lastModifiedBy>Thad Forester</cp:lastModifiedBy>
  <cp:revision>1</cp:revision>
  <dcterms:created xsi:type="dcterms:W3CDTF">2023-01-20T03:44:00Z</dcterms:created>
  <dcterms:modified xsi:type="dcterms:W3CDTF">2023-01-20T03:46:00Z</dcterms:modified>
</cp:coreProperties>
</file>